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5E26" w14:textId="77777777" w:rsidR="00632531" w:rsidRDefault="00632531" w:rsidP="003260C6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val="de-AT"/>
        </w:rPr>
      </w:pPr>
    </w:p>
    <w:p w14:paraId="0245B82B" w14:textId="77777777" w:rsidR="00CA747B" w:rsidRDefault="00CA747B" w:rsidP="003260C6">
      <w:pPr>
        <w:spacing w:before="100" w:beforeAutospacing="1" w:after="100" w:afterAutospacing="1"/>
        <w:rPr>
          <w:rFonts w:ascii="Tahoma" w:hAnsi="Tahoma" w:cs="Tahoma"/>
          <w:b/>
          <w:color w:val="FF0000"/>
          <w:sz w:val="36"/>
          <w:szCs w:val="36"/>
          <w:lang w:val="de-AT"/>
        </w:rPr>
      </w:pPr>
    </w:p>
    <w:p w14:paraId="47B6ED5D" w14:textId="77777777" w:rsidR="00766DFD" w:rsidRDefault="00766DFD" w:rsidP="003260C6">
      <w:pPr>
        <w:spacing w:before="100" w:beforeAutospacing="1" w:after="100" w:afterAutospacing="1"/>
        <w:rPr>
          <w:rFonts w:ascii="Tahoma" w:hAnsi="Tahoma" w:cs="Tahoma"/>
          <w:b/>
          <w:color w:val="FF0000"/>
          <w:sz w:val="36"/>
          <w:szCs w:val="36"/>
          <w:lang w:val="de-AT"/>
        </w:rPr>
      </w:pPr>
    </w:p>
    <w:p w14:paraId="4FBCD4EA" w14:textId="77777777" w:rsidR="00766DFD" w:rsidRDefault="00766DFD" w:rsidP="003260C6">
      <w:pPr>
        <w:spacing w:before="100" w:beforeAutospacing="1" w:after="100" w:afterAutospacing="1"/>
        <w:rPr>
          <w:rFonts w:ascii="Tahoma" w:hAnsi="Tahoma" w:cs="Tahoma"/>
          <w:b/>
          <w:color w:val="FF0000"/>
          <w:sz w:val="36"/>
          <w:szCs w:val="36"/>
          <w:lang w:val="de-AT"/>
        </w:rPr>
      </w:pPr>
    </w:p>
    <w:p w14:paraId="1A40F478" w14:textId="77777777" w:rsidR="003D74F9" w:rsidRPr="003D74F9" w:rsidRDefault="003D74F9" w:rsidP="003D74F9">
      <w:pPr>
        <w:pStyle w:val="Listenabsatz"/>
        <w:jc w:val="center"/>
        <w:rPr>
          <w:rFonts w:ascii="Tahoma" w:hAnsi="Tahoma" w:cs="Tahoma"/>
          <w:b/>
          <w:sz w:val="28"/>
          <w:szCs w:val="28"/>
          <w:u w:val="single"/>
          <w:lang w:val="de-AT"/>
        </w:rPr>
      </w:pPr>
    </w:p>
    <w:p w14:paraId="48EF62CE" w14:textId="77777777" w:rsidR="003D74F9" w:rsidRDefault="003D74F9" w:rsidP="003D74F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D74F9">
        <w:rPr>
          <w:rFonts w:ascii="Tahoma" w:hAnsi="Tahoma" w:cs="Tahoma"/>
          <w:b/>
          <w:sz w:val="28"/>
          <w:szCs w:val="28"/>
          <w:u w:val="single"/>
        </w:rPr>
        <w:t>Auftreten einer SARS-CoV-2-Infektion im Verein</w:t>
      </w:r>
    </w:p>
    <w:p w14:paraId="22AE500E" w14:textId="77777777" w:rsidR="003D74F9" w:rsidRPr="003D74F9" w:rsidRDefault="003D74F9" w:rsidP="003D74F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441ED0D" w14:textId="77777777" w:rsidR="003D74F9" w:rsidRDefault="003D74F9" w:rsidP="003D74F9">
      <w:pPr>
        <w:pStyle w:val="Listenabsatz"/>
        <w:numPr>
          <w:ilvl w:val="0"/>
          <w:numId w:val="47"/>
        </w:numPr>
        <w:rPr>
          <w:rFonts w:ascii="Tahoma" w:hAnsi="Tahoma" w:cs="Tahoma"/>
          <w:sz w:val="28"/>
          <w:szCs w:val="28"/>
        </w:rPr>
      </w:pPr>
      <w:r w:rsidRPr="003D74F9">
        <w:rPr>
          <w:rFonts w:ascii="Tahoma" w:hAnsi="Tahoma" w:cs="Tahoma"/>
          <w:sz w:val="28"/>
          <w:szCs w:val="28"/>
        </w:rPr>
        <w:t>COVID-19-Ansprechperson des Vereins</w:t>
      </w:r>
      <w:r w:rsidR="00766DFD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informiert die örtlich zuständige Gesundheitsbehörde</w:t>
      </w:r>
    </w:p>
    <w:p w14:paraId="402FB588" w14:textId="77777777" w:rsidR="003D74F9" w:rsidRPr="003D74F9" w:rsidRDefault="003D74F9" w:rsidP="003D74F9">
      <w:pPr>
        <w:pStyle w:val="Listenabsatz"/>
        <w:rPr>
          <w:rFonts w:ascii="Tahoma" w:hAnsi="Tahoma" w:cs="Tahoma"/>
          <w:sz w:val="28"/>
          <w:szCs w:val="28"/>
        </w:rPr>
      </w:pPr>
    </w:p>
    <w:p w14:paraId="015409E3" w14:textId="77777777" w:rsidR="003D74F9" w:rsidRDefault="003D74F9" w:rsidP="003D74F9">
      <w:pPr>
        <w:pStyle w:val="Listenabsatz"/>
        <w:numPr>
          <w:ilvl w:val="0"/>
          <w:numId w:val="47"/>
        </w:numPr>
        <w:rPr>
          <w:rFonts w:ascii="Tahoma" w:hAnsi="Tahoma" w:cs="Tahoma"/>
          <w:sz w:val="28"/>
          <w:szCs w:val="28"/>
        </w:rPr>
      </w:pPr>
      <w:r w:rsidRPr="003D74F9">
        <w:rPr>
          <w:rFonts w:ascii="Tahoma" w:hAnsi="Tahoma" w:cs="Tahoma"/>
          <w:sz w:val="28"/>
          <w:szCs w:val="28"/>
        </w:rPr>
        <w:t>Weitere Schritte</w:t>
      </w:r>
      <w:r w:rsidR="00766DFD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werden von der</w:t>
      </w:r>
      <w:r w:rsidR="00EC6C1A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örtlich zuständigen Gesundheitsbehörde</w:t>
      </w:r>
      <w:r w:rsidR="00766DFD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verfügt</w:t>
      </w:r>
    </w:p>
    <w:p w14:paraId="100BF706" w14:textId="77777777" w:rsidR="003D74F9" w:rsidRPr="003D74F9" w:rsidRDefault="003D74F9" w:rsidP="003D74F9">
      <w:pPr>
        <w:rPr>
          <w:rFonts w:ascii="Tahoma" w:hAnsi="Tahoma" w:cs="Tahoma"/>
          <w:sz w:val="28"/>
          <w:szCs w:val="28"/>
        </w:rPr>
      </w:pPr>
    </w:p>
    <w:p w14:paraId="36106571" w14:textId="77777777" w:rsidR="003D74F9" w:rsidRDefault="003D74F9" w:rsidP="003D74F9">
      <w:pPr>
        <w:pStyle w:val="Listenabsatz"/>
        <w:numPr>
          <w:ilvl w:val="0"/>
          <w:numId w:val="47"/>
        </w:numPr>
        <w:rPr>
          <w:rFonts w:ascii="Tahoma" w:hAnsi="Tahoma" w:cs="Tahoma"/>
          <w:sz w:val="28"/>
          <w:szCs w:val="28"/>
        </w:rPr>
      </w:pPr>
      <w:r w:rsidRPr="003D74F9">
        <w:rPr>
          <w:rFonts w:ascii="Tahoma" w:hAnsi="Tahoma" w:cs="Tahoma"/>
          <w:sz w:val="28"/>
          <w:szCs w:val="28"/>
        </w:rPr>
        <w:t>Testungen</w:t>
      </w:r>
      <w:r w:rsidR="00EC6C1A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und ähnliche Maßnahmen erfolgen</w:t>
      </w:r>
      <w:r w:rsidR="000B2693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auf Anweisung der Gesundheitsbehörde</w:t>
      </w:r>
    </w:p>
    <w:p w14:paraId="2E10713D" w14:textId="77777777" w:rsidR="003D74F9" w:rsidRPr="003D74F9" w:rsidRDefault="003D74F9" w:rsidP="003D74F9">
      <w:pPr>
        <w:rPr>
          <w:rFonts w:ascii="Tahoma" w:hAnsi="Tahoma" w:cs="Tahoma"/>
          <w:sz w:val="28"/>
          <w:szCs w:val="28"/>
        </w:rPr>
      </w:pPr>
    </w:p>
    <w:p w14:paraId="47D4F066" w14:textId="77777777" w:rsidR="003D74F9" w:rsidRDefault="003D74F9" w:rsidP="003D74F9">
      <w:pPr>
        <w:pStyle w:val="Listenabsatz"/>
        <w:numPr>
          <w:ilvl w:val="0"/>
          <w:numId w:val="47"/>
        </w:numPr>
        <w:rPr>
          <w:rFonts w:ascii="Tahoma" w:hAnsi="Tahoma" w:cs="Tahoma"/>
          <w:sz w:val="28"/>
          <w:szCs w:val="28"/>
        </w:rPr>
      </w:pPr>
      <w:r w:rsidRPr="003D74F9">
        <w:rPr>
          <w:rFonts w:ascii="Tahoma" w:hAnsi="Tahoma" w:cs="Tahoma"/>
          <w:sz w:val="28"/>
          <w:szCs w:val="28"/>
        </w:rPr>
        <w:t>Verein unterstützt</w:t>
      </w:r>
      <w:r w:rsidR="000B2693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die Umsetzung der Maßnahmen</w:t>
      </w:r>
    </w:p>
    <w:p w14:paraId="4F175E95" w14:textId="77777777" w:rsidR="003D74F9" w:rsidRPr="003D74F9" w:rsidRDefault="003D74F9" w:rsidP="003D74F9">
      <w:pPr>
        <w:rPr>
          <w:rFonts w:ascii="Tahoma" w:hAnsi="Tahoma" w:cs="Tahoma"/>
          <w:sz w:val="28"/>
          <w:szCs w:val="28"/>
        </w:rPr>
      </w:pPr>
    </w:p>
    <w:p w14:paraId="4E9458B0" w14:textId="77777777" w:rsidR="003D74F9" w:rsidRDefault="003D74F9" w:rsidP="003D74F9">
      <w:pPr>
        <w:pStyle w:val="Listenabsatz"/>
        <w:numPr>
          <w:ilvl w:val="0"/>
          <w:numId w:val="47"/>
        </w:numPr>
        <w:rPr>
          <w:rFonts w:ascii="Tahoma" w:hAnsi="Tahoma" w:cs="Tahoma"/>
          <w:sz w:val="28"/>
          <w:szCs w:val="28"/>
        </w:rPr>
      </w:pPr>
      <w:r w:rsidRPr="003D74F9">
        <w:rPr>
          <w:rFonts w:ascii="Tahoma" w:hAnsi="Tahoma" w:cs="Tahoma"/>
          <w:sz w:val="28"/>
          <w:szCs w:val="28"/>
        </w:rPr>
        <w:t>Dokumentation durch die COVID-19-Ansprechperson des Vereins, welche Personen Kontakt zur betroffenen Person hatten</w:t>
      </w:r>
      <w:r w:rsidR="000B2693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sowie Art des Kontaktes, anhand</w:t>
      </w:r>
      <w:r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der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74F9">
        <w:rPr>
          <w:rFonts w:ascii="Tahoma" w:hAnsi="Tahoma" w:cs="Tahoma"/>
          <w:sz w:val="28"/>
          <w:szCs w:val="28"/>
        </w:rPr>
        <w:t>TeilnehmerInnenlisten</w:t>
      </w:r>
      <w:proofErr w:type="spellEnd"/>
    </w:p>
    <w:p w14:paraId="2C1B3A9F" w14:textId="77777777" w:rsidR="003D74F9" w:rsidRPr="003D74F9" w:rsidRDefault="003D74F9" w:rsidP="003D74F9">
      <w:pPr>
        <w:rPr>
          <w:rFonts w:ascii="Tahoma" w:hAnsi="Tahoma" w:cs="Tahoma"/>
          <w:sz w:val="28"/>
          <w:szCs w:val="28"/>
        </w:rPr>
      </w:pPr>
    </w:p>
    <w:p w14:paraId="2BA4A1B5" w14:textId="77777777" w:rsidR="003D74F9" w:rsidRPr="003D74F9" w:rsidRDefault="003D74F9" w:rsidP="003D74F9">
      <w:pPr>
        <w:pStyle w:val="Listenabsatz"/>
        <w:numPr>
          <w:ilvl w:val="0"/>
          <w:numId w:val="47"/>
        </w:numPr>
        <w:rPr>
          <w:rFonts w:ascii="Tahoma" w:hAnsi="Tahoma" w:cs="Tahoma"/>
          <w:sz w:val="28"/>
          <w:szCs w:val="28"/>
        </w:rPr>
      </w:pPr>
      <w:r w:rsidRPr="003D74F9">
        <w:rPr>
          <w:rFonts w:ascii="Tahoma" w:hAnsi="Tahoma" w:cs="Tahoma"/>
          <w:sz w:val="28"/>
          <w:szCs w:val="28"/>
        </w:rPr>
        <w:t>Bei Bestätigung eines Erkrankungsfalls</w:t>
      </w:r>
      <w:r w:rsidR="000B2693">
        <w:rPr>
          <w:rFonts w:ascii="Tahoma" w:hAnsi="Tahoma" w:cs="Tahoma"/>
          <w:sz w:val="28"/>
          <w:szCs w:val="28"/>
        </w:rPr>
        <w:t xml:space="preserve"> </w:t>
      </w:r>
      <w:r w:rsidRPr="003D74F9">
        <w:rPr>
          <w:rFonts w:ascii="Tahoma" w:hAnsi="Tahoma" w:cs="Tahoma"/>
          <w:sz w:val="28"/>
          <w:szCs w:val="28"/>
        </w:rPr>
        <w:t>erfolgen weitere Maßnahmen (z.B. Desinfektion der Sportstätte) auf Anweisung der Gesundheitsbehörde</w:t>
      </w:r>
    </w:p>
    <w:p w14:paraId="65DC5C37" w14:textId="77777777" w:rsidR="003D74F9" w:rsidRPr="003D74F9" w:rsidRDefault="003D74F9" w:rsidP="003D74F9">
      <w:pPr>
        <w:pStyle w:val="Listenabsatz"/>
        <w:spacing w:before="100" w:beforeAutospacing="1" w:after="100" w:afterAutospacing="1"/>
        <w:ind w:left="1080"/>
        <w:rPr>
          <w:rFonts w:ascii="Tahoma" w:hAnsi="Tahoma" w:cs="Tahoma"/>
          <w:sz w:val="28"/>
          <w:szCs w:val="28"/>
          <w:lang w:val="de-AT"/>
        </w:rPr>
      </w:pPr>
    </w:p>
    <w:p w14:paraId="51CAA46A" w14:textId="30979845" w:rsidR="00442D86" w:rsidRPr="0005580B" w:rsidRDefault="00442D86" w:rsidP="00442D86">
      <w:pPr>
        <w:pStyle w:val="Listenabsatz"/>
        <w:spacing w:before="100" w:beforeAutospacing="1" w:after="100" w:afterAutospacing="1"/>
        <w:rPr>
          <w:rFonts w:ascii="Tahoma" w:hAnsi="Tahoma" w:cs="Tahoma"/>
          <w:b/>
          <w:sz w:val="28"/>
          <w:szCs w:val="28"/>
          <w:u w:val="single"/>
        </w:rPr>
      </w:pPr>
      <w:r w:rsidRPr="0005580B">
        <w:rPr>
          <w:rFonts w:ascii="Tahoma" w:hAnsi="Tahoma" w:cs="Tahoma"/>
          <w:b/>
          <w:sz w:val="28"/>
          <w:szCs w:val="28"/>
          <w:u w:val="single"/>
        </w:rPr>
        <w:t>Covid-19 Beauftragter de</w:t>
      </w:r>
      <w:r w:rsidR="002B3D14">
        <w:rPr>
          <w:rFonts w:ascii="Tahoma" w:hAnsi="Tahoma" w:cs="Tahoma"/>
          <w:b/>
          <w:sz w:val="28"/>
          <w:szCs w:val="28"/>
          <w:u w:val="single"/>
        </w:rPr>
        <w:t>s Vereins _________________________</w:t>
      </w:r>
      <w:r w:rsidRPr="0005580B">
        <w:rPr>
          <w:rFonts w:ascii="Tahoma" w:hAnsi="Tahoma" w:cs="Tahoma"/>
          <w:b/>
          <w:sz w:val="28"/>
          <w:szCs w:val="28"/>
          <w:u w:val="single"/>
        </w:rPr>
        <w:t xml:space="preserve">: </w:t>
      </w:r>
    </w:p>
    <w:p w14:paraId="661248B4" w14:textId="2E8BC201" w:rsidR="00442D86" w:rsidRDefault="002B3D14" w:rsidP="00442D86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</w:t>
      </w:r>
    </w:p>
    <w:p w14:paraId="429E7DA6" w14:textId="7B55BE6D" w:rsidR="002B3D14" w:rsidRDefault="002B3D14" w:rsidP="00442D86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Mail:</w:t>
      </w:r>
    </w:p>
    <w:p w14:paraId="23775223" w14:textId="35EA4127" w:rsidR="002B3D14" w:rsidRDefault="002B3D14" w:rsidP="00442D86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Tel.:</w:t>
      </w:r>
    </w:p>
    <w:p w14:paraId="76D25573" w14:textId="002CE4A5" w:rsidR="002B3D14" w:rsidRPr="001F2645" w:rsidRDefault="002B3D14" w:rsidP="00442D86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Erreichbarkeit:</w:t>
      </w:r>
    </w:p>
    <w:p w14:paraId="3EE026E8" w14:textId="77777777" w:rsidR="00997394" w:rsidRDefault="00997394" w:rsidP="003260C6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val="de-AT"/>
        </w:rPr>
      </w:pPr>
    </w:p>
    <w:p w14:paraId="384160A8" w14:textId="77777777" w:rsidR="003260C6" w:rsidRPr="00F02186" w:rsidRDefault="003260C6" w:rsidP="003260C6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  <w:u w:val="single"/>
          <w:lang w:val="de-AT"/>
        </w:rPr>
      </w:pPr>
    </w:p>
    <w:p w14:paraId="3F25E6B9" w14:textId="77777777" w:rsidR="00103715" w:rsidRDefault="00103715" w:rsidP="003260C6">
      <w:pPr>
        <w:pStyle w:val="Listenabsatz"/>
        <w:spacing w:before="100" w:beforeAutospacing="1" w:after="100" w:afterAutospacing="1"/>
        <w:rPr>
          <w:rFonts w:ascii="Tahoma" w:hAnsi="Tahoma" w:cs="Tahoma"/>
          <w:b/>
          <w:sz w:val="28"/>
          <w:szCs w:val="28"/>
          <w:u w:val="single"/>
          <w:lang w:val="de-AT"/>
        </w:rPr>
      </w:pPr>
    </w:p>
    <w:p w14:paraId="2C110AF2" w14:textId="77777777" w:rsidR="00103715" w:rsidRDefault="00103715" w:rsidP="003260C6">
      <w:pPr>
        <w:pStyle w:val="Listenabsatz"/>
        <w:spacing w:before="100" w:beforeAutospacing="1" w:after="100" w:afterAutospacing="1"/>
        <w:rPr>
          <w:rFonts w:ascii="Tahoma" w:hAnsi="Tahoma" w:cs="Tahoma"/>
          <w:b/>
          <w:sz w:val="28"/>
          <w:szCs w:val="28"/>
          <w:u w:val="single"/>
          <w:lang w:val="de-AT"/>
        </w:rPr>
      </w:pPr>
    </w:p>
    <w:p w14:paraId="24DDA12F" w14:textId="77777777" w:rsidR="00103715" w:rsidRDefault="00103715" w:rsidP="003260C6">
      <w:pPr>
        <w:pStyle w:val="Listenabsatz"/>
        <w:spacing w:before="100" w:beforeAutospacing="1" w:after="100" w:afterAutospacing="1"/>
        <w:rPr>
          <w:rFonts w:ascii="Tahoma" w:hAnsi="Tahoma" w:cs="Tahoma"/>
          <w:b/>
          <w:sz w:val="28"/>
          <w:szCs w:val="28"/>
          <w:u w:val="single"/>
          <w:lang w:val="de-AT"/>
        </w:rPr>
      </w:pPr>
    </w:p>
    <w:p w14:paraId="657D558C" w14:textId="77777777" w:rsidR="00103715" w:rsidRDefault="00103715" w:rsidP="003260C6">
      <w:pPr>
        <w:pStyle w:val="Listenabsatz"/>
        <w:spacing w:before="100" w:beforeAutospacing="1" w:after="100" w:afterAutospacing="1"/>
        <w:rPr>
          <w:rFonts w:ascii="Tahoma" w:hAnsi="Tahoma" w:cs="Tahoma"/>
          <w:b/>
          <w:sz w:val="28"/>
          <w:szCs w:val="28"/>
          <w:u w:val="single"/>
          <w:lang w:val="de-AT"/>
        </w:rPr>
      </w:pPr>
    </w:p>
    <w:p w14:paraId="1447D505" w14:textId="77777777" w:rsidR="00F02186" w:rsidRPr="00733AD7" w:rsidRDefault="00F02186" w:rsidP="00733AD7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val="de-AT"/>
        </w:rPr>
      </w:pPr>
    </w:p>
    <w:sectPr w:rsidR="00F02186" w:rsidRPr="00733AD7" w:rsidSect="00716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424" w:bottom="1134" w:left="709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AC06" w14:textId="77777777" w:rsidR="000D5DAB" w:rsidRDefault="000D5DAB">
      <w:r>
        <w:separator/>
      </w:r>
    </w:p>
  </w:endnote>
  <w:endnote w:type="continuationSeparator" w:id="0">
    <w:p w14:paraId="14227D90" w14:textId="77777777" w:rsidR="000D5DAB" w:rsidRDefault="000D5DAB">
      <w:r>
        <w:continuationSeparator/>
      </w:r>
    </w:p>
  </w:endnote>
  <w:endnote w:type="continuationNotice" w:id="1">
    <w:p w14:paraId="19239D6A" w14:textId="77777777" w:rsidR="000D5DAB" w:rsidRDefault="000D5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D36F" w14:textId="77777777" w:rsidR="002B3D14" w:rsidRDefault="002B3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1DB6" w14:textId="34D753E5" w:rsidR="000D5DAB" w:rsidRPr="00160BDF" w:rsidRDefault="000D5DAB" w:rsidP="00710022">
    <w:pPr>
      <w:pStyle w:val="Fuzeile"/>
      <w:tabs>
        <w:tab w:val="clear" w:pos="9072"/>
        <w:tab w:val="right" w:pos="9120"/>
      </w:tabs>
      <w:ind w:right="70"/>
      <w:jc w:val="right"/>
      <w:rPr>
        <w:color w:val="FFFFFF"/>
        <w:sz w:val="16"/>
        <w:szCs w:val="16"/>
      </w:rPr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9B421C" wp14:editId="104B62E0">
              <wp:simplePos x="0" y="0"/>
              <wp:positionH relativeFrom="column">
                <wp:posOffset>-183515</wp:posOffset>
              </wp:positionH>
              <wp:positionV relativeFrom="paragraph">
                <wp:posOffset>142240</wp:posOffset>
              </wp:positionV>
              <wp:extent cx="7019925" cy="605790"/>
              <wp:effectExtent l="0" t="0" r="0" b="381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877EE" w14:textId="77777777" w:rsidR="002B3D14" w:rsidRDefault="000D5DAB" w:rsidP="002B3D14">
                          <w:pPr>
                            <w:tabs>
                              <w:tab w:val="left" w:pos="142"/>
                              <w:tab w:val="left" w:pos="2694"/>
                            </w:tabs>
                            <w:jc w:val="both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      </w:t>
                          </w:r>
                        </w:p>
                        <w:p w14:paraId="099A00D0" w14:textId="371CF7BA" w:rsidR="000D5DAB" w:rsidRPr="002B3D14" w:rsidRDefault="000D5DAB" w:rsidP="002B3D14">
                          <w:pPr>
                            <w:tabs>
                              <w:tab w:val="left" w:pos="142"/>
                              <w:tab w:val="left" w:pos="2694"/>
                            </w:tabs>
                            <w:jc w:val="both"/>
                            <w:rPr>
                              <w:sz w:val="22"/>
                            </w:rPr>
                          </w:pPr>
                          <w:r w:rsidRPr="007E771D">
                            <w:rPr>
                              <w:b/>
                              <w:sz w:val="22"/>
                            </w:rPr>
                            <w:t>ASKÖ Burgenland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Ruster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Str</w:t>
                          </w:r>
                          <w:r w:rsidR="002B3D14">
                            <w:rPr>
                              <w:sz w:val="22"/>
                            </w:rPr>
                            <w:t xml:space="preserve">. </w:t>
                          </w:r>
                          <w:r>
                            <w:rPr>
                              <w:sz w:val="22"/>
                            </w:rPr>
                            <w:t xml:space="preserve">8, 7000 Eisenstadt </w:t>
                          </w:r>
                          <w:r>
                            <w:rPr>
                              <w:sz w:val="22"/>
                              <w:szCs w:val="22"/>
                            </w:rPr>
                            <w:sym w:font="Wingdings" w:char="F077"/>
                          </w:r>
                          <w:r>
                            <w:rPr>
                              <w:sz w:val="22"/>
                            </w:rPr>
                            <w:t xml:space="preserve"> Telefon: 02682/66654-3</w:t>
                          </w:r>
                          <w:r w:rsidR="002B3D14">
                            <w:rPr>
                              <w:sz w:val="22"/>
                            </w:rPr>
                            <w:t xml:space="preserve"> </w:t>
                          </w:r>
                          <w:r w:rsidRPr="007E771D">
                            <w:rPr>
                              <w:sz w:val="22"/>
                              <w:lang w:val="it-IT"/>
                            </w:rPr>
                            <w:t>www.askoe-burgenland.at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14:paraId="741DE375" w14:textId="34081340" w:rsidR="000D5DAB" w:rsidRPr="007162C3" w:rsidRDefault="000D5DAB" w:rsidP="007162C3">
                          <w:pPr>
                            <w:tabs>
                              <w:tab w:val="left" w:pos="2694"/>
                            </w:tabs>
                            <w:jc w:val="both"/>
                            <w:rPr>
                              <w:szCs w:val="16"/>
                              <w:lang w:val="it-IT"/>
                            </w:rPr>
                          </w:pPr>
                          <w:r w:rsidRPr="007162C3">
                            <w:rPr>
                              <w:b/>
                              <w:color w:val="002060"/>
                              <w:sz w:val="22"/>
                              <w:szCs w:val="16"/>
                              <w:lang w:val="it-IT"/>
                            </w:rPr>
                            <w:t xml:space="preserve">         </w:t>
                          </w:r>
                        </w:p>
                        <w:p w14:paraId="39ABECAD" w14:textId="77777777" w:rsidR="000D5DAB" w:rsidRPr="001E5395" w:rsidRDefault="000D5DAB" w:rsidP="007162C3">
                          <w:pPr>
                            <w:tabs>
                              <w:tab w:val="left" w:pos="2694"/>
                            </w:tabs>
                            <w:jc w:val="both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3A3755A" w14:textId="77777777" w:rsidR="000D5DAB" w:rsidRDefault="000D5DAB" w:rsidP="001B2C54">
                          <w:pPr>
                            <w:tabs>
                              <w:tab w:val="left" w:pos="2694"/>
                            </w:tabs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</w:t>
                          </w:r>
                        </w:p>
                        <w:p w14:paraId="00D9C2A2" w14:textId="77777777" w:rsidR="000D5DAB" w:rsidRDefault="000D5DAB" w:rsidP="001B2C54">
                          <w:pPr>
                            <w:tabs>
                              <w:tab w:val="left" w:pos="2694"/>
                            </w:tabs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42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4.45pt;margin-top:11.2pt;width:552.7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" filled="f" stroked="f">
              <v:textbox>
                <w:txbxContent>
                  <w:p w14:paraId="6D5877EE" w14:textId="77777777" w:rsidR="002B3D14" w:rsidRDefault="000D5DAB" w:rsidP="002B3D14">
                    <w:pPr>
                      <w:tabs>
                        <w:tab w:val="left" w:pos="142"/>
                        <w:tab w:val="left" w:pos="2694"/>
                      </w:tabs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     </w:t>
                    </w:r>
                  </w:p>
                  <w:p w14:paraId="099A00D0" w14:textId="371CF7BA" w:rsidR="000D5DAB" w:rsidRPr="002B3D14" w:rsidRDefault="000D5DAB" w:rsidP="002B3D14">
                    <w:pPr>
                      <w:tabs>
                        <w:tab w:val="left" w:pos="142"/>
                        <w:tab w:val="left" w:pos="2694"/>
                      </w:tabs>
                      <w:jc w:val="both"/>
                      <w:rPr>
                        <w:sz w:val="22"/>
                      </w:rPr>
                    </w:pPr>
                    <w:r w:rsidRPr="007E771D">
                      <w:rPr>
                        <w:b/>
                        <w:sz w:val="22"/>
                      </w:rPr>
                      <w:t>ASKÖ Burgenland</w:t>
                    </w:r>
                    <w:r>
                      <w:rPr>
                        <w:b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</w:rPr>
                      <w:t>Ruster</w:t>
                    </w:r>
                    <w:proofErr w:type="spellEnd"/>
                    <w:r>
                      <w:rPr>
                        <w:sz w:val="22"/>
                      </w:rPr>
                      <w:t xml:space="preserve"> Str</w:t>
                    </w:r>
                    <w:r w:rsidR="002B3D14">
                      <w:rPr>
                        <w:sz w:val="22"/>
                      </w:rPr>
                      <w:t xml:space="preserve">. </w:t>
                    </w:r>
                    <w:r>
                      <w:rPr>
                        <w:sz w:val="22"/>
                      </w:rPr>
                      <w:t xml:space="preserve">8, 7000 Eisenstadt </w:t>
                    </w:r>
                    <w:r>
                      <w:rPr>
                        <w:sz w:val="22"/>
                        <w:szCs w:val="22"/>
                      </w:rPr>
                      <w:sym w:font="Wingdings" w:char="F077"/>
                    </w:r>
                    <w:r>
                      <w:rPr>
                        <w:sz w:val="22"/>
                      </w:rPr>
                      <w:t xml:space="preserve"> Telefon: 02682/66654-3</w:t>
                    </w:r>
                    <w:r w:rsidR="002B3D14">
                      <w:rPr>
                        <w:sz w:val="22"/>
                      </w:rPr>
                      <w:t xml:space="preserve"> </w:t>
                    </w:r>
                    <w:r w:rsidRPr="007E771D">
                      <w:rPr>
                        <w:sz w:val="22"/>
                        <w:lang w:val="it-IT"/>
                      </w:rPr>
                      <w:t>www.askoe-burgenland.at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  <w:p w14:paraId="741DE375" w14:textId="34081340" w:rsidR="000D5DAB" w:rsidRPr="007162C3" w:rsidRDefault="000D5DAB" w:rsidP="007162C3">
                    <w:pPr>
                      <w:tabs>
                        <w:tab w:val="left" w:pos="2694"/>
                      </w:tabs>
                      <w:jc w:val="both"/>
                      <w:rPr>
                        <w:szCs w:val="16"/>
                        <w:lang w:val="it-IT"/>
                      </w:rPr>
                    </w:pPr>
                    <w:r w:rsidRPr="007162C3">
                      <w:rPr>
                        <w:b/>
                        <w:color w:val="002060"/>
                        <w:sz w:val="22"/>
                        <w:szCs w:val="16"/>
                        <w:lang w:val="it-IT"/>
                      </w:rPr>
                      <w:t xml:space="preserve">         </w:t>
                    </w:r>
                  </w:p>
                  <w:p w14:paraId="39ABECAD" w14:textId="77777777" w:rsidR="000D5DAB" w:rsidRPr="001E5395" w:rsidRDefault="000D5DAB" w:rsidP="007162C3">
                    <w:pPr>
                      <w:tabs>
                        <w:tab w:val="left" w:pos="2694"/>
                      </w:tabs>
                      <w:jc w:val="both"/>
                      <w:rPr>
                        <w:sz w:val="16"/>
                        <w:szCs w:val="16"/>
                        <w:lang w:val="it-IT"/>
                      </w:rPr>
                    </w:pPr>
                  </w:p>
                  <w:p w14:paraId="13A3755A" w14:textId="77777777" w:rsidR="000D5DAB" w:rsidRDefault="000D5DAB" w:rsidP="001B2C54">
                    <w:pPr>
                      <w:tabs>
                        <w:tab w:val="left" w:pos="2694"/>
                      </w:tabs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</w:t>
                    </w:r>
                  </w:p>
                  <w:p w14:paraId="00D9C2A2" w14:textId="77777777" w:rsidR="000D5DAB" w:rsidRDefault="000D5DAB" w:rsidP="001B2C54">
                    <w:pPr>
                      <w:tabs>
                        <w:tab w:val="left" w:pos="2694"/>
                      </w:tabs>
                      <w:rPr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/>
      </w:rPr>
      <w:drawing>
        <wp:anchor distT="0" distB="0" distL="114300" distR="114300" simplePos="0" relativeHeight="251655680" behindDoc="1" locked="0" layoutInCell="1" allowOverlap="1" wp14:anchorId="0F2EB832" wp14:editId="0E5D1CD3">
          <wp:simplePos x="0" y="0"/>
          <wp:positionH relativeFrom="column">
            <wp:posOffset>-1141095</wp:posOffset>
          </wp:positionH>
          <wp:positionV relativeFrom="paragraph">
            <wp:posOffset>-849630</wp:posOffset>
          </wp:positionV>
          <wp:extent cx="8250555" cy="1509395"/>
          <wp:effectExtent l="0" t="0" r="0" b="0"/>
          <wp:wrapNone/>
          <wp:docPr id="5" name="Bild 2" descr="balken-ha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alken-ha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555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</w:rP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35A3" w14:textId="77777777" w:rsidR="002B3D14" w:rsidRDefault="002B3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EFA5" w14:textId="77777777" w:rsidR="000D5DAB" w:rsidRDefault="000D5DAB">
      <w:r>
        <w:separator/>
      </w:r>
    </w:p>
  </w:footnote>
  <w:footnote w:type="continuationSeparator" w:id="0">
    <w:p w14:paraId="4AAB94DA" w14:textId="77777777" w:rsidR="000D5DAB" w:rsidRDefault="000D5DAB">
      <w:r>
        <w:continuationSeparator/>
      </w:r>
    </w:p>
  </w:footnote>
  <w:footnote w:type="continuationNotice" w:id="1">
    <w:p w14:paraId="76D1DE9C" w14:textId="77777777" w:rsidR="000D5DAB" w:rsidRDefault="000D5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155C" w14:textId="77777777" w:rsidR="002B3D14" w:rsidRDefault="002B3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60D6" w14:textId="77777777" w:rsidR="000D5DAB" w:rsidRDefault="00750C26" w:rsidP="00785C5B">
    <w:pPr>
      <w:pStyle w:val="Kopfzeile"/>
      <w:tabs>
        <w:tab w:val="clear" w:pos="9072"/>
      </w:tabs>
    </w:pPr>
    <w:r>
      <w:rPr>
        <w:noProof/>
        <w:lang w:val="de-AT"/>
      </w:rPr>
      <w:drawing>
        <wp:anchor distT="0" distB="0" distL="114300" distR="114300" simplePos="0" relativeHeight="251662848" behindDoc="1" locked="0" layoutInCell="1" allowOverlap="1" wp14:anchorId="00ECC865" wp14:editId="16D07FAB">
          <wp:simplePos x="0" y="0"/>
          <wp:positionH relativeFrom="column">
            <wp:posOffset>5683885</wp:posOffset>
          </wp:positionH>
          <wp:positionV relativeFrom="paragraph">
            <wp:posOffset>-106045</wp:posOffset>
          </wp:positionV>
          <wp:extent cx="787400" cy="832485"/>
          <wp:effectExtent l="0" t="0" r="0" b="5715"/>
          <wp:wrapTight wrapText="bothSides">
            <wp:wrapPolygon edited="0">
              <wp:start x="0" y="0"/>
              <wp:lineTo x="0" y="21254"/>
              <wp:lineTo x="20903" y="21254"/>
              <wp:lineTo x="20903" y="0"/>
              <wp:lineTo x="0" y="0"/>
            </wp:wrapPolygon>
          </wp:wrapTight>
          <wp:docPr id="8" name="Grafik 8" descr="Q:\Logo\Hopsi Hopper Logos\HH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Logo\Hopsi Hopper Logos\HH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AB">
      <w:rPr>
        <w:noProof/>
        <w:lang w:val="de-AT"/>
      </w:rPr>
      <w:drawing>
        <wp:anchor distT="0" distB="0" distL="114300" distR="114300" simplePos="0" relativeHeight="251657728" behindDoc="1" locked="0" layoutInCell="1" allowOverlap="1" wp14:anchorId="57BE86B5" wp14:editId="4342ACF3">
          <wp:simplePos x="0" y="0"/>
          <wp:positionH relativeFrom="column">
            <wp:posOffset>-449580</wp:posOffset>
          </wp:positionH>
          <wp:positionV relativeFrom="paragraph">
            <wp:posOffset>123131</wp:posOffset>
          </wp:positionV>
          <wp:extent cx="2115879" cy="357490"/>
          <wp:effectExtent l="0" t="0" r="0" b="508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79" cy="35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AB">
      <w:t xml:space="preserve">                                     </w:t>
    </w:r>
    <w:r w:rsidR="000D5DAB">
      <w:rPr>
        <w:noProof/>
        <w:lang w:val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F1CAAE" wp14:editId="29F95E56">
              <wp:simplePos x="0" y="0"/>
              <wp:positionH relativeFrom="column">
                <wp:posOffset>1894840</wp:posOffset>
              </wp:positionH>
              <wp:positionV relativeFrom="paragraph">
                <wp:posOffset>-104140</wp:posOffset>
              </wp:positionV>
              <wp:extent cx="1673860" cy="713740"/>
              <wp:effectExtent l="0" t="635" r="317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2BFB6" w14:textId="77777777" w:rsidR="000D5DAB" w:rsidRDefault="000D5DAB" w:rsidP="001B2C54"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CA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-8.2pt;width:131.8pt;height:56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" filled="f" stroked="f">
              <v:textbox style="mso-fit-shape-to-text:t">
                <w:txbxContent>
                  <w:p w14:paraId="3C02BFB6" w14:textId="77777777" w:rsidR="000D5DAB" w:rsidRDefault="000D5DAB" w:rsidP="001B2C54">
                    <w:r>
                      <w:t xml:space="preserve">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DAB">
      <w:rPr>
        <w:noProof/>
        <w:lang w:val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A4DD16" wp14:editId="75C278A5">
              <wp:simplePos x="0" y="0"/>
              <wp:positionH relativeFrom="column">
                <wp:posOffset>3609340</wp:posOffset>
              </wp:positionH>
              <wp:positionV relativeFrom="paragraph">
                <wp:posOffset>-104140</wp:posOffset>
              </wp:positionV>
              <wp:extent cx="2930525" cy="630555"/>
              <wp:effectExtent l="0" t="635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D39E2" w14:textId="77777777" w:rsidR="000D5DAB" w:rsidRDefault="000D5DAB" w:rsidP="001B2C54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4DD16" id="Text Box 2" o:spid="_x0000_s1027" type="#_x0000_t202" style="position:absolute;margin-left:284.2pt;margin-top:-8.2pt;width:230.75pt;height:49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" filled="f" stroked="f">
              <v:textbox style="mso-fit-shape-to-text:t">
                <w:txbxContent>
                  <w:p w14:paraId="144D39E2" w14:textId="77777777" w:rsidR="000D5DAB" w:rsidRDefault="000D5DAB" w:rsidP="001B2C54"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DAB">
      <w:t xml:space="preserve">        </w:t>
    </w:r>
    <w:r w:rsidR="000D5DAB">
      <w:rPr>
        <w:noProof/>
        <w:lang w:val="de-AT"/>
      </w:rPr>
      <w:t xml:space="preserve">                </w:t>
    </w:r>
    <w:r>
      <w:t xml:space="preserve">     </w:t>
    </w:r>
  </w:p>
  <w:p w14:paraId="247BCE6E" w14:textId="77777777" w:rsidR="000D5DAB" w:rsidRPr="000F7BB9" w:rsidRDefault="000D5D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0597" w14:textId="77777777" w:rsidR="002B3D14" w:rsidRDefault="002B3D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31E"/>
    <w:multiLevelType w:val="hybridMultilevel"/>
    <w:tmpl w:val="B7B2B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6AE"/>
    <w:multiLevelType w:val="hybridMultilevel"/>
    <w:tmpl w:val="10B2C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6F5"/>
    <w:multiLevelType w:val="hybridMultilevel"/>
    <w:tmpl w:val="6DE45D22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25BA0"/>
    <w:multiLevelType w:val="hybridMultilevel"/>
    <w:tmpl w:val="BBECE93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2611B"/>
    <w:multiLevelType w:val="hybridMultilevel"/>
    <w:tmpl w:val="0A2ED62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27CBD"/>
    <w:multiLevelType w:val="hybridMultilevel"/>
    <w:tmpl w:val="7FC676B0"/>
    <w:lvl w:ilvl="0" w:tplc="899237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767A6"/>
    <w:multiLevelType w:val="hybridMultilevel"/>
    <w:tmpl w:val="D0722624"/>
    <w:lvl w:ilvl="0" w:tplc="8AEC0B3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14271F"/>
    <w:multiLevelType w:val="hybridMultilevel"/>
    <w:tmpl w:val="2EDC23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B6F5519"/>
    <w:multiLevelType w:val="hybridMultilevel"/>
    <w:tmpl w:val="EDBA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460B"/>
    <w:multiLevelType w:val="hybridMultilevel"/>
    <w:tmpl w:val="97725D8E"/>
    <w:lvl w:ilvl="0" w:tplc="32AE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D61CC"/>
    <w:multiLevelType w:val="hybridMultilevel"/>
    <w:tmpl w:val="BF5253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53AF0"/>
    <w:multiLevelType w:val="multilevel"/>
    <w:tmpl w:val="9C5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B072D2"/>
    <w:multiLevelType w:val="hybridMultilevel"/>
    <w:tmpl w:val="1E24C82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30C9"/>
    <w:multiLevelType w:val="hybridMultilevel"/>
    <w:tmpl w:val="3DB6CC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8C406D"/>
    <w:multiLevelType w:val="hybridMultilevel"/>
    <w:tmpl w:val="927AC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F4BD7"/>
    <w:multiLevelType w:val="hybridMultilevel"/>
    <w:tmpl w:val="D452CAA2"/>
    <w:lvl w:ilvl="0" w:tplc="C410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7651F6"/>
    <w:multiLevelType w:val="hybridMultilevel"/>
    <w:tmpl w:val="A68821F8"/>
    <w:lvl w:ilvl="0" w:tplc="3D846B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2393C"/>
    <w:multiLevelType w:val="multilevel"/>
    <w:tmpl w:val="BF5253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21D26"/>
    <w:multiLevelType w:val="multilevel"/>
    <w:tmpl w:val="B7B2B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62E5E"/>
    <w:multiLevelType w:val="hybridMultilevel"/>
    <w:tmpl w:val="1C3A2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B2DC0"/>
    <w:multiLevelType w:val="hybridMultilevel"/>
    <w:tmpl w:val="F81E599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8CA0954"/>
    <w:multiLevelType w:val="hybridMultilevel"/>
    <w:tmpl w:val="0AAE171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4B67E2"/>
    <w:multiLevelType w:val="hybridMultilevel"/>
    <w:tmpl w:val="AE8A50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70221"/>
    <w:multiLevelType w:val="hybridMultilevel"/>
    <w:tmpl w:val="D1181B6A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1B5087"/>
    <w:multiLevelType w:val="hybridMultilevel"/>
    <w:tmpl w:val="DA709148"/>
    <w:lvl w:ilvl="0" w:tplc="C0B6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D317F"/>
    <w:multiLevelType w:val="hybridMultilevel"/>
    <w:tmpl w:val="7FC6434E"/>
    <w:lvl w:ilvl="0" w:tplc="7B68BF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F550A"/>
    <w:multiLevelType w:val="hybridMultilevel"/>
    <w:tmpl w:val="79927632"/>
    <w:lvl w:ilvl="0" w:tplc="833282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B2604"/>
    <w:multiLevelType w:val="hybridMultilevel"/>
    <w:tmpl w:val="3DBA949C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5107F6"/>
    <w:multiLevelType w:val="hybridMultilevel"/>
    <w:tmpl w:val="36C697D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4CA4ECC"/>
    <w:multiLevelType w:val="hybridMultilevel"/>
    <w:tmpl w:val="6668085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59D5953"/>
    <w:multiLevelType w:val="hybridMultilevel"/>
    <w:tmpl w:val="36301E1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124D1"/>
    <w:multiLevelType w:val="hybridMultilevel"/>
    <w:tmpl w:val="AF8AB65A"/>
    <w:lvl w:ilvl="0" w:tplc="734ED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213EB"/>
    <w:multiLevelType w:val="hybridMultilevel"/>
    <w:tmpl w:val="A5088F1C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83415EB"/>
    <w:multiLevelType w:val="multilevel"/>
    <w:tmpl w:val="86D06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70129"/>
    <w:multiLevelType w:val="hybridMultilevel"/>
    <w:tmpl w:val="C71E4E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EA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D05A2"/>
    <w:multiLevelType w:val="hybridMultilevel"/>
    <w:tmpl w:val="7C9E18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E69A6"/>
    <w:multiLevelType w:val="hybridMultilevel"/>
    <w:tmpl w:val="86D069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E777B"/>
    <w:multiLevelType w:val="hybridMultilevel"/>
    <w:tmpl w:val="7DBE3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EA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131A6"/>
    <w:multiLevelType w:val="hybridMultilevel"/>
    <w:tmpl w:val="B7F8249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21D71"/>
    <w:multiLevelType w:val="hybridMultilevel"/>
    <w:tmpl w:val="61125704"/>
    <w:lvl w:ilvl="0" w:tplc="95E88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90EE0"/>
    <w:multiLevelType w:val="hybridMultilevel"/>
    <w:tmpl w:val="AC5AA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8D3B1A"/>
    <w:multiLevelType w:val="multilevel"/>
    <w:tmpl w:val="BF5253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9773E"/>
    <w:multiLevelType w:val="multilevel"/>
    <w:tmpl w:val="86D06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94CFD"/>
    <w:multiLevelType w:val="hybridMultilevel"/>
    <w:tmpl w:val="BA8615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B599D"/>
    <w:multiLevelType w:val="hybridMultilevel"/>
    <w:tmpl w:val="19EE26A8"/>
    <w:lvl w:ilvl="0" w:tplc="3112ED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020AF"/>
    <w:multiLevelType w:val="hybridMultilevel"/>
    <w:tmpl w:val="10BC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E23C0"/>
    <w:multiLevelType w:val="hybridMultilevel"/>
    <w:tmpl w:val="95F2F0B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4"/>
  </w:num>
  <w:num w:numId="5">
    <w:abstractNumId w:val="38"/>
  </w:num>
  <w:num w:numId="6">
    <w:abstractNumId w:val="27"/>
  </w:num>
  <w:num w:numId="7">
    <w:abstractNumId w:val="32"/>
  </w:num>
  <w:num w:numId="8">
    <w:abstractNumId w:val="36"/>
  </w:num>
  <w:num w:numId="9">
    <w:abstractNumId w:val="10"/>
  </w:num>
  <w:num w:numId="10">
    <w:abstractNumId w:val="0"/>
  </w:num>
  <w:num w:numId="11">
    <w:abstractNumId w:val="17"/>
  </w:num>
  <w:num w:numId="12">
    <w:abstractNumId w:val="37"/>
  </w:num>
  <w:num w:numId="13">
    <w:abstractNumId w:val="41"/>
  </w:num>
  <w:num w:numId="14">
    <w:abstractNumId w:val="1"/>
  </w:num>
  <w:num w:numId="15">
    <w:abstractNumId w:val="18"/>
  </w:num>
  <w:num w:numId="16">
    <w:abstractNumId w:val="43"/>
  </w:num>
  <w:num w:numId="17">
    <w:abstractNumId w:val="33"/>
  </w:num>
  <w:num w:numId="18">
    <w:abstractNumId w:val="8"/>
  </w:num>
  <w:num w:numId="19">
    <w:abstractNumId w:val="42"/>
  </w:num>
  <w:num w:numId="20">
    <w:abstractNumId w:val="34"/>
  </w:num>
  <w:num w:numId="21">
    <w:abstractNumId w:val="9"/>
  </w:num>
  <w:num w:numId="22">
    <w:abstractNumId w:val="25"/>
  </w:num>
  <w:num w:numId="23">
    <w:abstractNumId w:val="26"/>
  </w:num>
  <w:num w:numId="24">
    <w:abstractNumId w:val="24"/>
  </w:num>
  <w:num w:numId="25">
    <w:abstractNumId w:val="31"/>
  </w:num>
  <w:num w:numId="26">
    <w:abstractNumId w:val="5"/>
  </w:num>
  <w:num w:numId="27">
    <w:abstractNumId w:val="3"/>
  </w:num>
  <w:num w:numId="28">
    <w:abstractNumId w:val="46"/>
  </w:num>
  <w:num w:numId="29">
    <w:abstractNumId w:val="20"/>
  </w:num>
  <w:num w:numId="30">
    <w:abstractNumId w:val="29"/>
  </w:num>
  <w:num w:numId="31">
    <w:abstractNumId w:val="28"/>
  </w:num>
  <w:num w:numId="32">
    <w:abstractNumId w:val="23"/>
  </w:num>
  <w:num w:numId="33">
    <w:abstractNumId w:val="40"/>
  </w:num>
  <w:num w:numId="34">
    <w:abstractNumId w:val="14"/>
  </w:num>
  <w:num w:numId="35">
    <w:abstractNumId w:val="45"/>
  </w:num>
  <w:num w:numId="36">
    <w:abstractNumId w:val="12"/>
  </w:num>
  <w:num w:numId="37">
    <w:abstractNumId w:val="7"/>
  </w:num>
  <w:num w:numId="38">
    <w:abstractNumId w:val="22"/>
  </w:num>
  <w:num w:numId="39">
    <w:abstractNumId w:val="19"/>
  </w:num>
  <w:num w:numId="40">
    <w:abstractNumId w:val="6"/>
  </w:num>
  <w:num w:numId="41">
    <w:abstractNumId w:val="11"/>
  </w:num>
  <w:num w:numId="42">
    <w:abstractNumId w:val="21"/>
  </w:num>
  <w:num w:numId="43">
    <w:abstractNumId w:val="44"/>
  </w:num>
  <w:num w:numId="44">
    <w:abstractNumId w:val="39"/>
  </w:num>
  <w:num w:numId="45">
    <w:abstractNumId w:val="15"/>
  </w:num>
  <w:num w:numId="46">
    <w:abstractNumId w:val="3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D1"/>
    <w:rsid w:val="000019E1"/>
    <w:rsid w:val="00003ED1"/>
    <w:rsid w:val="00005609"/>
    <w:rsid w:val="0001076F"/>
    <w:rsid w:val="00011336"/>
    <w:rsid w:val="00013AA5"/>
    <w:rsid w:val="00020CE3"/>
    <w:rsid w:val="000220B6"/>
    <w:rsid w:val="0002465F"/>
    <w:rsid w:val="00027D90"/>
    <w:rsid w:val="00033342"/>
    <w:rsid w:val="000349FD"/>
    <w:rsid w:val="00045819"/>
    <w:rsid w:val="00046060"/>
    <w:rsid w:val="00046761"/>
    <w:rsid w:val="0005068F"/>
    <w:rsid w:val="00055087"/>
    <w:rsid w:val="00072E56"/>
    <w:rsid w:val="00092A23"/>
    <w:rsid w:val="00096FB0"/>
    <w:rsid w:val="000A1296"/>
    <w:rsid w:val="000A1698"/>
    <w:rsid w:val="000A24D8"/>
    <w:rsid w:val="000A3690"/>
    <w:rsid w:val="000A39DA"/>
    <w:rsid w:val="000A4791"/>
    <w:rsid w:val="000B002F"/>
    <w:rsid w:val="000B2693"/>
    <w:rsid w:val="000B674C"/>
    <w:rsid w:val="000B7DA6"/>
    <w:rsid w:val="000C08FC"/>
    <w:rsid w:val="000C3E72"/>
    <w:rsid w:val="000C5970"/>
    <w:rsid w:val="000D5DAB"/>
    <w:rsid w:val="000E171F"/>
    <w:rsid w:val="000F41C1"/>
    <w:rsid w:val="000F7BB9"/>
    <w:rsid w:val="00101BC2"/>
    <w:rsid w:val="00101FAA"/>
    <w:rsid w:val="00103715"/>
    <w:rsid w:val="00103B8A"/>
    <w:rsid w:val="001221B6"/>
    <w:rsid w:val="001319BA"/>
    <w:rsid w:val="0013514A"/>
    <w:rsid w:val="00142BB3"/>
    <w:rsid w:val="001438BC"/>
    <w:rsid w:val="00145A1A"/>
    <w:rsid w:val="0015034E"/>
    <w:rsid w:val="001507E4"/>
    <w:rsid w:val="001531C3"/>
    <w:rsid w:val="00153D30"/>
    <w:rsid w:val="0015730B"/>
    <w:rsid w:val="00157C43"/>
    <w:rsid w:val="00160BDF"/>
    <w:rsid w:val="00176790"/>
    <w:rsid w:val="00177814"/>
    <w:rsid w:val="0018169F"/>
    <w:rsid w:val="00181F0C"/>
    <w:rsid w:val="00183863"/>
    <w:rsid w:val="00192147"/>
    <w:rsid w:val="001928A8"/>
    <w:rsid w:val="001975E0"/>
    <w:rsid w:val="001A1168"/>
    <w:rsid w:val="001A15E7"/>
    <w:rsid w:val="001A501E"/>
    <w:rsid w:val="001A593C"/>
    <w:rsid w:val="001B26AE"/>
    <w:rsid w:val="001B2C54"/>
    <w:rsid w:val="001C209C"/>
    <w:rsid w:val="001C320B"/>
    <w:rsid w:val="001D0707"/>
    <w:rsid w:val="001D38B5"/>
    <w:rsid w:val="001E5395"/>
    <w:rsid w:val="001F16D6"/>
    <w:rsid w:val="001F4D32"/>
    <w:rsid w:val="00200B21"/>
    <w:rsid w:val="00201195"/>
    <w:rsid w:val="00204655"/>
    <w:rsid w:val="00212475"/>
    <w:rsid w:val="00216C48"/>
    <w:rsid w:val="00222789"/>
    <w:rsid w:val="002261F2"/>
    <w:rsid w:val="00232A01"/>
    <w:rsid w:val="00246527"/>
    <w:rsid w:val="00250F82"/>
    <w:rsid w:val="002611A5"/>
    <w:rsid w:val="00264FB7"/>
    <w:rsid w:val="00271900"/>
    <w:rsid w:val="00282C1A"/>
    <w:rsid w:val="00282DC6"/>
    <w:rsid w:val="00290BA9"/>
    <w:rsid w:val="00295722"/>
    <w:rsid w:val="002A3660"/>
    <w:rsid w:val="002A3D5E"/>
    <w:rsid w:val="002B3D14"/>
    <w:rsid w:val="002B4C4D"/>
    <w:rsid w:val="002B76C7"/>
    <w:rsid w:val="002D085E"/>
    <w:rsid w:val="002E7C4E"/>
    <w:rsid w:val="003036CE"/>
    <w:rsid w:val="0030512E"/>
    <w:rsid w:val="0031562E"/>
    <w:rsid w:val="00321940"/>
    <w:rsid w:val="00321BBA"/>
    <w:rsid w:val="003260C6"/>
    <w:rsid w:val="003263E5"/>
    <w:rsid w:val="00332950"/>
    <w:rsid w:val="00333FDB"/>
    <w:rsid w:val="00336A60"/>
    <w:rsid w:val="00337455"/>
    <w:rsid w:val="003446DE"/>
    <w:rsid w:val="00347E19"/>
    <w:rsid w:val="00362389"/>
    <w:rsid w:val="00364928"/>
    <w:rsid w:val="00365688"/>
    <w:rsid w:val="00375072"/>
    <w:rsid w:val="003A7CB8"/>
    <w:rsid w:val="003B0A79"/>
    <w:rsid w:val="003B2841"/>
    <w:rsid w:val="003C2651"/>
    <w:rsid w:val="003C7C94"/>
    <w:rsid w:val="003D2976"/>
    <w:rsid w:val="003D2BBC"/>
    <w:rsid w:val="003D599D"/>
    <w:rsid w:val="003D74F9"/>
    <w:rsid w:val="003E0D7E"/>
    <w:rsid w:val="003E4B7D"/>
    <w:rsid w:val="003E6DE4"/>
    <w:rsid w:val="003E7193"/>
    <w:rsid w:val="003F3FA0"/>
    <w:rsid w:val="003F4B4D"/>
    <w:rsid w:val="003F5292"/>
    <w:rsid w:val="00402143"/>
    <w:rsid w:val="00416A81"/>
    <w:rsid w:val="00421371"/>
    <w:rsid w:val="00424055"/>
    <w:rsid w:val="0042664B"/>
    <w:rsid w:val="0043465A"/>
    <w:rsid w:val="00442D86"/>
    <w:rsid w:val="0045640D"/>
    <w:rsid w:val="00462B64"/>
    <w:rsid w:val="00464A61"/>
    <w:rsid w:val="00473DAD"/>
    <w:rsid w:val="004838CA"/>
    <w:rsid w:val="00492121"/>
    <w:rsid w:val="0049632F"/>
    <w:rsid w:val="004A21D5"/>
    <w:rsid w:val="004A39BE"/>
    <w:rsid w:val="004C05F9"/>
    <w:rsid w:val="004C1700"/>
    <w:rsid w:val="004D1952"/>
    <w:rsid w:val="004D1AE3"/>
    <w:rsid w:val="004D1F15"/>
    <w:rsid w:val="004D4CEC"/>
    <w:rsid w:val="004F3D96"/>
    <w:rsid w:val="005078F0"/>
    <w:rsid w:val="00515C96"/>
    <w:rsid w:val="00516BFE"/>
    <w:rsid w:val="00524A1A"/>
    <w:rsid w:val="005258A1"/>
    <w:rsid w:val="00525CC7"/>
    <w:rsid w:val="00537B6A"/>
    <w:rsid w:val="00555182"/>
    <w:rsid w:val="00555385"/>
    <w:rsid w:val="00563728"/>
    <w:rsid w:val="00567A41"/>
    <w:rsid w:val="005704F9"/>
    <w:rsid w:val="00572418"/>
    <w:rsid w:val="00577EE4"/>
    <w:rsid w:val="00593D21"/>
    <w:rsid w:val="00594EB3"/>
    <w:rsid w:val="005957F1"/>
    <w:rsid w:val="0059610B"/>
    <w:rsid w:val="00597E33"/>
    <w:rsid w:val="005B053A"/>
    <w:rsid w:val="005B2FDD"/>
    <w:rsid w:val="005B4067"/>
    <w:rsid w:val="005C065D"/>
    <w:rsid w:val="005C2806"/>
    <w:rsid w:val="005C7F49"/>
    <w:rsid w:val="005E02CC"/>
    <w:rsid w:val="005F44F7"/>
    <w:rsid w:val="006056DC"/>
    <w:rsid w:val="00616896"/>
    <w:rsid w:val="00632531"/>
    <w:rsid w:val="0063490E"/>
    <w:rsid w:val="006357AA"/>
    <w:rsid w:val="006569D2"/>
    <w:rsid w:val="006838E5"/>
    <w:rsid w:val="00696A5B"/>
    <w:rsid w:val="006B054A"/>
    <w:rsid w:val="006B2BAC"/>
    <w:rsid w:val="006B4C4C"/>
    <w:rsid w:val="006B7061"/>
    <w:rsid w:val="006C4AEA"/>
    <w:rsid w:val="006D23EE"/>
    <w:rsid w:val="006D6ED4"/>
    <w:rsid w:val="006E474B"/>
    <w:rsid w:val="006E6511"/>
    <w:rsid w:val="006E6DC0"/>
    <w:rsid w:val="006E76FB"/>
    <w:rsid w:val="006F3E69"/>
    <w:rsid w:val="006F4A7D"/>
    <w:rsid w:val="00705E02"/>
    <w:rsid w:val="00710022"/>
    <w:rsid w:val="007105A8"/>
    <w:rsid w:val="007162C3"/>
    <w:rsid w:val="00721D43"/>
    <w:rsid w:val="00723A02"/>
    <w:rsid w:val="00731A56"/>
    <w:rsid w:val="00733AD7"/>
    <w:rsid w:val="00735478"/>
    <w:rsid w:val="00737D93"/>
    <w:rsid w:val="00740AFC"/>
    <w:rsid w:val="00746787"/>
    <w:rsid w:val="007472EA"/>
    <w:rsid w:val="00750C26"/>
    <w:rsid w:val="00757B7E"/>
    <w:rsid w:val="00762074"/>
    <w:rsid w:val="00765CE1"/>
    <w:rsid w:val="00766DFD"/>
    <w:rsid w:val="007673E5"/>
    <w:rsid w:val="007715A0"/>
    <w:rsid w:val="0078250B"/>
    <w:rsid w:val="00785C5B"/>
    <w:rsid w:val="00794600"/>
    <w:rsid w:val="00797A13"/>
    <w:rsid w:val="007A7307"/>
    <w:rsid w:val="007B49E5"/>
    <w:rsid w:val="007C03AC"/>
    <w:rsid w:val="007C0F84"/>
    <w:rsid w:val="007C1B10"/>
    <w:rsid w:val="007C5DAB"/>
    <w:rsid w:val="007D04E8"/>
    <w:rsid w:val="007D2708"/>
    <w:rsid w:val="007E0A46"/>
    <w:rsid w:val="007E771D"/>
    <w:rsid w:val="007F0F0F"/>
    <w:rsid w:val="008074DE"/>
    <w:rsid w:val="008113FE"/>
    <w:rsid w:val="008115BB"/>
    <w:rsid w:val="00811A2F"/>
    <w:rsid w:val="008125F5"/>
    <w:rsid w:val="008156D8"/>
    <w:rsid w:val="00815F5F"/>
    <w:rsid w:val="00831DFB"/>
    <w:rsid w:val="00833C98"/>
    <w:rsid w:val="008349C1"/>
    <w:rsid w:val="0083554F"/>
    <w:rsid w:val="00837DFB"/>
    <w:rsid w:val="00840229"/>
    <w:rsid w:val="00844005"/>
    <w:rsid w:val="00850A2B"/>
    <w:rsid w:val="008535ED"/>
    <w:rsid w:val="00861461"/>
    <w:rsid w:val="00866210"/>
    <w:rsid w:val="00876A03"/>
    <w:rsid w:val="0088218B"/>
    <w:rsid w:val="008910B3"/>
    <w:rsid w:val="008A2FA8"/>
    <w:rsid w:val="008A4614"/>
    <w:rsid w:val="008A4DA6"/>
    <w:rsid w:val="008C0309"/>
    <w:rsid w:val="008C30C9"/>
    <w:rsid w:val="008C53B5"/>
    <w:rsid w:val="008C59EB"/>
    <w:rsid w:val="008C7D55"/>
    <w:rsid w:val="008E003C"/>
    <w:rsid w:val="008F0859"/>
    <w:rsid w:val="008F733F"/>
    <w:rsid w:val="00904E4B"/>
    <w:rsid w:val="00914EC4"/>
    <w:rsid w:val="00915520"/>
    <w:rsid w:val="009174E9"/>
    <w:rsid w:val="00920ADD"/>
    <w:rsid w:val="0092143D"/>
    <w:rsid w:val="00925C90"/>
    <w:rsid w:val="009312AC"/>
    <w:rsid w:val="00941886"/>
    <w:rsid w:val="00953D96"/>
    <w:rsid w:val="009569C6"/>
    <w:rsid w:val="00961812"/>
    <w:rsid w:val="00961BC0"/>
    <w:rsid w:val="0097027C"/>
    <w:rsid w:val="00980A17"/>
    <w:rsid w:val="009937F7"/>
    <w:rsid w:val="00995108"/>
    <w:rsid w:val="00997394"/>
    <w:rsid w:val="009A547B"/>
    <w:rsid w:val="009A7EFF"/>
    <w:rsid w:val="009B30C7"/>
    <w:rsid w:val="009D3EAA"/>
    <w:rsid w:val="009E2807"/>
    <w:rsid w:val="009F0F1A"/>
    <w:rsid w:val="009F577B"/>
    <w:rsid w:val="009F5B75"/>
    <w:rsid w:val="009F6615"/>
    <w:rsid w:val="009F7556"/>
    <w:rsid w:val="00A114FB"/>
    <w:rsid w:val="00A13974"/>
    <w:rsid w:val="00A1421D"/>
    <w:rsid w:val="00A2038B"/>
    <w:rsid w:val="00A21FDC"/>
    <w:rsid w:val="00A23568"/>
    <w:rsid w:val="00A25B3B"/>
    <w:rsid w:val="00A261C1"/>
    <w:rsid w:val="00A27E96"/>
    <w:rsid w:val="00A35436"/>
    <w:rsid w:val="00A47CD8"/>
    <w:rsid w:val="00A54102"/>
    <w:rsid w:val="00A67A90"/>
    <w:rsid w:val="00A72B7D"/>
    <w:rsid w:val="00A82385"/>
    <w:rsid w:val="00A83918"/>
    <w:rsid w:val="00A84DA2"/>
    <w:rsid w:val="00A9508A"/>
    <w:rsid w:val="00AA20D8"/>
    <w:rsid w:val="00AA456A"/>
    <w:rsid w:val="00AA59E8"/>
    <w:rsid w:val="00AC3360"/>
    <w:rsid w:val="00AC4FF2"/>
    <w:rsid w:val="00AD0680"/>
    <w:rsid w:val="00AD06BE"/>
    <w:rsid w:val="00AD130A"/>
    <w:rsid w:val="00AD6774"/>
    <w:rsid w:val="00AF28A8"/>
    <w:rsid w:val="00AF61C7"/>
    <w:rsid w:val="00B0162F"/>
    <w:rsid w:val="00B071FA"/>
    <w:rsid w:val="00B2005F"/>
    <w:rsid w:val="00B30685"/>
    <w:rsid w:val="00B32929"/>
    <w:rsid w:val="00B352BD"/>
    <w:rsid w:val="00B50781"/>
    <w:rsid w:val="00B573F8"/>
    <w:rsid w:val="00B6327B"/>
    <w:rsid w:val="00B64A03"/>
    <w:rsid w:val="00B66E7E"/>
    <w:rsid w:val="00B8136F"/>
    <w:rsid w:val="00B93646"/>
    <w:rsid w:val="00BA4620"/>
    <w:rsid w:val="00BA6205"/>
    <w:rsid w:val="00BB2EE6"/>
    <w:rsid w:val="00BB4979"/>
    <w:rsid w:val="00BC5872"/>
    <w:rsid w:val="00BD0C4F"/>
    <w:rsid w:val="00BE2911"/>
    <w:rsid w:val="00BE2E28"/>
    <w:rsid w:val="00BE32BE"/>
    <w:rsid w:val="00BF1D23"/>
    <w:rsid w:val="00BF392A"/>
    <w:rsid w:val="00C05CBA"/>
    <w:rsid w:val="00C11D8D"/>
    <w:rsid w:val="00C169DA"/>
    <w:rsid w:val="00C33586"/>
    <w:rsid w:val="00C33645"/>
    <w:rsid w:val="00C350F3"/>
    <w:rsid w:val="00C43B64"/>
    <w:rsid w:val="00C64096"/>
    <w:rsid w:val="00C6605C"/>
    <w:rsid w:val="00C73F00"/>
    <w:rsid w:val="00C75214"/>
    <w:rsid w:val="00C853AD"/>
    <w:rsid w:val="00CA4C2B"/>
    <w:rsid w:val="00CA747B"/>
    <w:rsid w:val="00CB5605"/>
    <w:rsid w:val="00CC16AA"/>
    <w:rsid w:val="00CD1F57"/>
    <w:rsid w:val="00CD218A"/>
    <w:rsid w:val="00CE5CEC"/>
    <w:rsid w:val="00CE63A7"/>
    <w:rsid w:val="00D022BA"/>
    <w:rsid w:val="00D172F6"/>
    <w:rsid w:val="00D21D72"/>
    <w:rsid w:val="00D33D2D"/>
    <w:rsid w:val="00D3767A"/>
    <w:rsid w:val="00D44B0F"/>
    <w:rsid w:val="00D471CF"/>
    <w:rsid w:val="00D52647"/>
    <w:rsid w:val="00D54A1E"/>
    <w:rsid w:val="00D66830"/>
    <w:rsid w:val="00D748C0"/>
    <w:rsid w:val="00D86572"/>
    <w:rsid w:val="00D921F5"/>
    <w:rsid w:val="00D95C44"/>
    <w:rsid w:val="00DC3A74"/>
    <w:rsid w:val="00DC4424"/>
    <w:rsid w:val="00DC6C02"/>
    <w:rsid w:val="00DE1BCC"/>
    <w:rsid w:val="00E008A3"/>
    <w:rsid w:val="00E01782"/>
    <w:rsid w:val="00E039E1"/>
    <w:rsid w:val="00E12759"/>
    <w:rsid w:val="00E270F8"/>
    <w:rsid w:val="00E27F65"/>
    <w:rsid w:val="00E35BF6"/>
    <w:rsid w:val="00E3710F"/>
    <w:rsid w:val="00E40A77"/>
    <w:rsid w:val="00E52A85"/>
    <w:rsid w:val="00E633FC"/>
    <w:rsid w:val="00E644F6"/>
    <w:rsid w:val="00E755C7"/>
    <w:rsid w:val="00E82590"/>
    <w:rsid w:val="00EA19AE"/>
    <w:rsid w:val="00EA680A"/>
    <w:rsid w:val="00EC3372"/>
    <w:rsid w:val="00EC3BB3"/>
    <w:rsid w:val="00EC6C1A"/>
    <w:rsid w:val="00ED3DD0"/>
    <w:rsid w:val="00ED5B37"/>
    <w:rsid w:val="00ED6552"/>
    <w:rsid w:val="00EE04A0"/>
    <w:rsid w:val="00EE521C"/>
    <w:rsid w:val="00EF7225"/>
    <w:rsid w:val="00F02186"/>
    <w:rsid w:val="00F03192"/>
    <w:rsid w:val="00F06F87"/>
    <w:rsid w:val="00F1186E"/>
    <w:rsid w:val="00F131C9"/>
    <w:rsid w:val="00F16D15"/>
    <w:rsid w:val="00F17D2F"/>
    <w:rsid w:val="00F20A31"/>
    <w:rsid w:val="00F222F4"/>
    <w:rsid w:val="00F245AE"/>
    <w:rsid w:val="00F25281"/>
    <w:rsid w:val="00F36BAD"/>
    <w:rsid w:val="00F42E88"/>
    <w:rsid w:val="00F61A65"/>
    <w:rsid w:val="00F64501"/>
    <w:rsid w:val="00F70ECA"/>
    <w:rsid w:val="00F71F4D"/>
    <w:rsid w:val="00F8360D"/>
    <w:rsid w:val="00F95940"/>
    <w:rsid w:val="00F9662D"/>
    <w:rsid w:val="00F96935"/>
    <w:rsid w:val="00F96BEF"/>
    <w:rsid w:val="00FA116C"/>
    <w:rsid w:val="00FA7B75"/>
    <w:rsid w:val="00FB26B1"/>
    <w:rsid w:val="00FB59FB"/>
    <w:rsid w:val="00FB63E8"/>
    <w:rsid w:val="00FC5288"/>
    <w:rsid w:val="00FC605D"/>
    <w:rsid w:val="00FF09EE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DF278CF"/>
  <w14:defaultImageDpi w14:val="0"/>
  <w15:docId w15:val="{86D00E7B-115A-40F8-BF3F-CCC30D04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B6A"/>
    <w:rPr>
      <w:rFonts w:ascii="Arial" w:hAnsi="Arial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42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F7BB9"/>
    <w:pPr>
      <w:keepNext/>
      <w:jc w:val="both"/>
      <w:outlineLvl w:val="1"/>
    </w:pPr>
    <w:rPr>
      <w:spacing w:val="-3"/>
      <w:sz w:val="4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D5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11B3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styleId="Fett">
    <w:name w:val="Strong"/>
    <w:basedOn w:val="Absatz-Standardschriftart"/>
    <w:uiPriority w:val="22"/>
    <w:qFormat/>
    <w:rsid w:val="005F44F7"/>
    <w:rPr>
      <w:b/>
    </w:rPr>
  </w:style>
  <w:style w:type="paragraph" w:styleId="Kopfzeile">
    <w:name w:val="header"/>
    <w:basedOn w:val="Standard"/>
    <w:link w:val="KopfzeileZchn"/>
    <w:uiPriority w:val="99"/>
    <w:rsid w:val="00A14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1B3"/>
    <w:rPr>
      <w:rFonts w:ascii="Arial" w:hAnsi="Arial"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A14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11B3"/>
    <w:rPr>
      <w:rFonts w:ascii="Arial" w:hAnsi="Arial"/>
      <w:sz w:val="18"/>
      <w:lang w:val="de-DE"/>
    </w:rPr>
  </w:style>
  <w:style w:type="character" w:styleId="Hyperlink">
    <w:name w:val="Hyperlink"/>
    <w:basedOn w:val="Absatz-Standardschriftart"/>
    <w:uiPriority w:val="99"/>
    <w:rsid w:val="000F7BB9"/>
    <w:rPr>
      <w:color w:val="0000FF"/>
      <w:u w:val="single"/>
    </w:rPr>
  </w:style>
  <w:style w:type="paragraph" w:styleId="StandardWeb">
    <w:name w:val="Normal (Web)"/>
    <w:basedOn w:val="Standard"/>
    <w:rsid w:val="000F7BB9"/>
    <w:pPr>
      <w:spacing w:before="100" w:beforeAutospacing="1" w:after="100" w:afterAutospacing="1"/>
    </w:pPr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rsid w:val="00D21D72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2E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11B3"/>
    <w:rPr>
      <w:rFonts w:ascii="Courier New" w:hAnsi="Courier New" w:cs="Courier New"/>
      <w:lang w:val="de-DE"/>
    </w:rPr>
  </w:style>
  <w:style w:type="character" w:styleId="Seitenzahl">
    <w:name w:val="page number"/>
    <w:basedOn w:val="Absatz-Standardschriftart"/>
    <w:uiPriority w:val="99"/>
    <w:rsid w:val="0071002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4838C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838CA"/>
    <w:rPr>
      <w:rFonts w:ascii="Tahoma" w:hAnsi="Tahoma"/>
      <w:sz w:val="16"/>
      <w:lang w:val="de-DE" w:eastAsia="x-none"/>
    </w:rPr>
  </w:style>
  <w:style w:type="paragraph" w:styleId="berarbeitung">
    <w:name w:val="Revision"/>
    <w:hidden/>
    <w:uiPriority w:val="99"/>
    <w:semiHidden/>
    <w:rsid w:val="00696A5B"/>
    <w:rPr>
      <w:rFonts w:ascii="Arial" w:hAnsi="Arial"/>
      <w:sz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14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ilite">
    <w:name w:val="hilite"/>
    <w:basedOn w:val="Absatz-Standardschriftart"/>
    <w:rsid w:val="00142BB3"/>
  </w:style>
  <w:style w:type="character" w:customStyle="1" w:styleId="berschrift3Zchn">
    <w:name w:val="Überschrift 3 Zchn"/>
    <w:basedOn w:val="Absatz-Standardschriftart"/>
    <w:link w:val="berschrift3"/>
    <w:semiHidden/>
    <w:rsid w:val="000D5DAB"/>
    <w:rPr>
      <w:rFonts w:asciiTheme="majorHAnsi" w:eastAsiaTheme="majorEastAsia" w:hAnsiTheme="majorHAnsi" w:cstheme="majorBidi"/>
      <w:b/>
      <w:bCs/>
      <w:color w:val="4F81BD" w:themeColor="accent1"/>
      <w:sz w:val="18"/>
      <w:lang w:val="de-DE"/>
    </w:rPr>
  </w:style>
  <w:style w:type="paragraph" w:styleId="Listenabsatz">
    <w:name w:val="List Paragraph"/>
    <w:basedOn w:val="Standard"/>
    <w:uiPriority w:val="34"/>
    <w:qFormat/>
    <w:rsid w:val="0032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0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Lisa\Showdance\&#220;bungsleiter\Ausschreibungen%202011\Vorlage%20Ausschreibungen%20neu%202011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0158-44ED-443E-9272-C098272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Ausschreibungen neu 2011 NEU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ASKÖ Bundesorganisation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Lisa Schumlitsch</dc:creator>
  <cp:lastModifiedBy>Kristin</cp:lastModifiedBy>
  <cp:revision>2</cp:revision>
  <cp:lastPrinted>2021-03-16T08:42:00Z</cp:lastPrinted>
  <dcterms:created xsi:type="dcterms:W3CDTF">2021-03-19T10:56:00Z</dcterms:created>
  <dcterms:modified xsi:type="dcterms:W3CDTF">2021-03-19T10:56:00Z</dcterms:modified>
</cp:coreProperties>
</file>