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96CBE0" w14:textId="77777777" w:rsidR="00B921AF" w:rsidRDefault="00B921AF" w:rsidP="00726D33">
      <w:pPr>
        <w:spacing w:before="100" w:beforeAutospacing="1" w:after="100" w:afterAutospacing="1"/>
        <w:rPr>
          <w:rFonts w:ascii="Tahoma" w:hAnsi="Tahoma" w:cs="Tahoma"/>
          <w:b/>
          <w:sz w:val="52"/>
          <w:szCs w:val="52"/>
        </w:rPr>
      </w:pPr>
    </w:p>
    <w:p w14:paraId="09182A84" w14:textId="02AB5A67" w:rsidR="00221745" w:rsidRPr="00A31D13" w:rsidRDefault="00221745" w:rsidP="00B921AF">
      <w:pPr>
        <w:spacing w:before="100" w:beforeAutospacing="1" w:after="100" w:afterAutospacing="1"/>
        <w:jc w:val="center"/>
        <w:rPr>
          <w:rFonts w:ascii="Tahoma" w:hAnsi="Tahoma" w:cs="Tahoma"/>
          <w:b/>
          <w:color w:val="FF0000"/>
          <w:sz w:val="44"/>
          <w:szCs w:val="44"/>
        </w:rPr>
      </w:pPr>
      <w:r w:rsidRPr="00A31D13">
        <w:rPr>
          <w:rFonts w:ascii="Tahoma" w:hAnsi="Tahoma" w:cs="Tahoma"/>
          <w:b/>
          <w:color w:val="FF0000"/>
          <w:sz w:val="44"/>
          <w:szCs w:val="44"/>
        </w:rPr>
        <w:t>COVID-19 Präventionskonzept für</w:t>
      </w:r>
      <w:r w:rsidR="00B921AF" w:rsidRPr="00A31D13">
        <w:rPr>
          <w:rFonts w:ascii="Tahoma" w:hAnsi="Tahoma" w:cs="Tahoma"/>
          <w:b/>
          <w:color w:val="FF0000"/>
          <w:sz w:val="44"/>
          <w:szCs w:val="44"/>
        </w:rPr>
        <w:t xml:space="preserve">            </w:t>
      </w:r>
      <w:r w:rsidR="00A31D13">
        <w:rPr>
          <w:rFonts w:ascii="Tahoma" w:hAnsi="Tahoma" w:cs="Tahoma"/>
          <w:b/>
          <w:color w:val="FF0000"/>
          <w:sz w:val="44"/>
          <w:szCs w:val="44"/>
        </w:rPr>
        <w:t xml:space="preserve">             </w:t>
      </w:r>
      <w:r w:rsidR="00B921AF" w:rsidRPr="00A31D13">
        <w:rPr>
          <w:rFonts w:ascii="Tahoma" w:hAnsi="Tahoma" w:cs="Tahoma"/>
          <w:b/>
          <w:color w:val="FF0000"/>
          <w:sz w:val="44"/>
          <w:szCs w:val="44"/>
        </w:rPr>
        <w:t xml:space="preserve"> </w:t>
      </w:r>
      <w:r w:rsidR="00726D33">
        <w:rPr>
          <w:rFonts w:ascii="Tahoma" w:hAnsi="Tahoma" w:cs="Tahoma"/>
          <w:b/>
          <w:color w:val="FF0000"/>
          <w:sz w:val="44"/>
          <w:szCs w:val="44"/>
        </w:rPr>
        <w:t xml:space="preserve">Kinder- und Nachwuchstrainings im Verein </w:t>
      </w:r>
      <w:proofErr w:type="gramStart"/>
      <w:r w:rsidR="00726D33">
        <w:rPr>
          <w:rFonts w:ascii="Tahoma" w:hAnsi="Tahoma" w:cs="Tahoma"/>
          <w:b/>
          <w:color w:val="FF0000"/>
          <w:sz w:val="44"/>
          <w:szCs w:val="44"/>
        </w:rPr>
        <w:t>…(</w:t>
      </w:r>
      <w:proofErr w:type="gramEnd"/>
      <w:r w:rsidR="00726D33">
        <w:rPr>
          <w:rFonts w:ascii="Tahoma" w:hAnsi="Tahoma" w:cs="Tahoma"/>
          <w:b/>
          <w:color w:val="FF0000"/>
          <w:sz w:val="44"/>
          <w:szCs w:val="44"/>
        </w:rPr>
        <w:t>Name des Vereins)</w:t>
      </w:r>
    </w:p>
    <w:p w14:paraId="7F23D122" w14:textId="49039E56" w:rsidR="0005580B" w:rsidRPr="0005580B" w:rsidRDefault="0005580B" w:rsidP="00A31D13">
      <w:pPr>
        <w:pStyle w:val="Listenabsatz"/>
        <w:spacing w:before="100" w:beforeAutospacing="1" w:after="100" w:afterAutospacing="1"/>
        <w:rPr>
          <w:rFonts w:ascii="Tahoma" w:hAnsi="Tahoma" w:cs="Tahoma"/>
          <w:b/>
          <w:sz w:val="28"/>
          <w:szCs w:val="28"/>
          <w:u w:val="single"/>
        </w:rPr>
      </w:pPr>
      <w:r w:rsidRPr="0005580B">
        <w:rPr>
          <w:rFonts w:ascii="Tahoma" w:hAnsi="Tahoma" w:cs="Tahoma"/>
          <w:b/>
          <w:sz w:val="28"/>
          <w:szCs w:val="28"/>
          <w:u w:val="single"/>
        </w:rPr>
        <w:t>Covid-19 Beauftragter de</w:t>
      </w:r>
      <w:r w:rsidR="00726D33">
        <w:rPr>
          <w:rFonts w:ascii="Tahoma" w:hAnsi="Tahoma" w:cs="Tahoma"/>
          <w:b/>
          <w:sz w:val="28"/>
          <w:szCs w:val="28"/>
          <w:u w:val="single"/>
        </w:rPr>
        <w:t>s Vereins_________________________</w:t>
      </w:r>
      <w:r w:rsidRPr="0005580B">
        <w:rPr>
          <w:rFonts w:ascii="Tahoma" w:hAnsi="Tahoma" w:cs="Tahoma"/>
          <w:b/>
          <w:sz w:val="28"/>
          <w:szCs w:val="28"/>
          <w:u w:val="single"/>
        </w:rPr>
        <w:t xml:space="preserve">: </w:t>
      </w:r>
    </w:p>
    <w:p w14:paraId="1C1AF49F" w14:textId="6BB12E7E" w:rsidR="00A31D13" w:rsidRDefault="00726D33" w:rsidP="00A31D13">
      <w:pPr>
        <w:pStyle w:val="Listenabsatz"/>
        <w:spacing w:before="100" w:beforeAutospacing="1" w:after="100" w:afterAutospacing="1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Name:</w:t>
      </w:r>
    </w:p>
    <w:p w14:paraId="07517882" w14:textId="358301C5" w:rsidR="00726D33" w:rsidRDefault="00726D33" w:rsidP="00A31D13">
      <w:pPr>
        <w:pStyle w:val="Listenabsatz"/>
        <w:spacing w:before="100" w:beforeAutospacing="1" w:after="100" w:afterAutospacing="1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Mail:</w:t>
      </w:r>
    </w:p>
    <w:p w14:paraId="7DE7B73B" w14:textId="25F2D1F0" w:rsidR="00726D33" w:rsidRDefault="00726D33" w:rsidP="00A31D13">
      <w:pPr>
        <w:pStyle w:val="Listenabsatz"/>
        <w:spacing w:before="100" w:beforeAutospacing="1" w:after="100" w:afterAutospacing="1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Tel.:</w:t>
      </w:r>
    </w:p>
    <w:p w14:paraId="6AF123F2" w14:textId="4C760C29" w:rsidR="0005580B" w:rsidRPr="0005580B" w:rsidRDefault="00726D33" w:rsidP="00726D33">
      <w:pPr>
        <w:pStyle w:val="Listenabsatz"/>
        <w:spacing w:before="100" w:beforeAutospacing="1" w:after="100" w:afterAutospacing="1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Erreichbarkeit:</w:t>
      </w:r>
    </w:p>
    <w:p w14:paraId="3FFCE370" w14:textId="77777777" w:rsidR="0005580B" w:rsidRDefault="0005580B" w:rsidP="00A31D13">
      <w:pPr>
        <w:pStyle w:val="Listenabsatz"/>
        <w:spacing w:before="100" w:beforeAutospacing="1" w:after="100" w:afterAutospacing="1"/>
        <w:rPr>
          <w:rFonts w:ascii="Tahoma" w:hAnsi="Tahoma" w:cs="Tahoma"/>
          <w:i/>
          <w:sz w:val="28"/>
          <w:szCs w:val="28"/>
        </w:rPr>
      </w:pPr>
    </w:p>
    <w:p w14:paraId="63AE2883" w14:textId="77777777" w:rsidR="00221745" w:rsidRPr="001F2645" w:rsidRDefault="001F2645" w:rsidP="00A31D13">
      <w:pPr>
        <w:pStyle w:val="Listenabsatz"/>
        <w:spacing w:before="100" w:beforeAutospacing="1" w:after="100" w:afterAutospacing="1"/>
        <w:rPr>
          <w:rFonts w:ascii="Tahoma" w:hAnsi="Tahoma" w:cs="Tahoma"/>
          <w:b/>
          <w:i/>
          <w:color w:val="FF0000"/>
          <w:sz w:val="36"/>
          <w:szCs w:val="36"/>
          <w:u w:val="single"/>
        </w:rPr>
      </w:pPr>
      <w:r w:rsidRPr="001F2645">
        <w:rPr>
          <w:rFonts w:ascii="Tahoma" w:hAnsi="Tahoma" w:cs="Tahoma"/>
          <w:b/>
          <w:color w:val="FF0000"/>
          <w:sz w:val="36"/>
          <w:szCs w:val="36"/>
          <w:u w:val="single"/>
        </w:rPr>
        <w:t>F</w:t>
      </w:r>
      <w:r w:rsidR="00221745" w:rsidRPr="001F2645">
        <w:rPr>
          <w:rFonts w:ascii="Tahoma" w:hAnsi="Tahoma" w:cs="Tahoma"/>
          <w:b/>
          <w:color w:val="FF0000"/>
          <w:sz w:val="36"/>
          <w:szCs w:val="36"/>
          <w:u w:val="single"/>
        </w:rPr>
        <w:t>olgende Punkte</w:t>
      </w:r>
      <w:r w:rsidRPr="001F2645">
        <w:rPr>
          <w:rFonts w:ascii="Tahoma" w:hAnsi="Tahoma" w:cs="Tahoma"/>
          <w:b/>
          <w:color w:val="FF0000"/>
          <w:sz w:val="36"/>
          <w:szCs w:val="36"/>
          <w:u w:val="single"/>
        </w:rPr>
        <w:t xml:space="preserve"> beinhaltet das Präventionskonzept</w:t>
      </w:r>
      <w:r w:rsidR="00221745" w:rsidRPr="001F2645">
        <w:rPr>
          <w:rFonts w:ascii="Tahoma" w:hAnsi="Tahoma" w:cs="Tahoma"/>
          <w:b/>
          <w:color w:val="FF0000"/>
          <w:sz w:val="36"/>
          <w:szCs w:val="36"/>
          <w:u w:val="single"/>
        </w:rPr>
        <w:t>:</w:t>
      </w:r>
    </w:p>
    <w:p w14:paraId="2B5507DA" w14:textId="77777777" w:rsidR="00A31D13" w:rsidRPr="00797941" w:rsidRDefault="00A31D13" w:rsidP="00221745">
      <w:pPr>
        <w:pStyle w:val="Listenabsatz"/>
        <w:spacing w:before="100" w:beforeAutospacing="1" w:after="100" w:afterAutospacing="1"/>
        <w:rPr>
          <w:rFonts w:ascii="Tahoma" w:hAnsi="Tahoma" w:cs="Tahoma"/>
          <w:sz w:val="24"/>
          <w:szCs w:val="24"/>
        </w:rPr>
      </w:pPr>
    </w:p>
    <w:p w14:paraId="781AFD00" w14:textId="77777777" w:rsidR="00675E72" w:rsidRPr="00675E72" w:rsidRDefault="001F2645" w:rsidP="00675E72">
      <w:pPr>
        <w:pStyle w:val="Listenabsatz"/>
        <w:numPr>
          <w:ilvl w:val="0"/>
          <w:numId w:val="47"/>
        </w:numPr>
        <w:spacing w:before="100" w:beforeAutospacing="1" w:after="100" w:afterAutospacing="1" w:line="276" w:lineRule="auto"/>
        <w:rPr>
          <w:rFonts w:ascii="Tahoma" w:hAnsi="Tahoma" w:cs="Tahoma"/>
          <w:b/>
          <w:sz w:val="26"/>
          <w:szCs w:val="26"/>
        </w:rPr>
      </w:pPr>
      <w:r w:rsidRPr="00675E72">
        <w:rPr>
          <w:rFonts w:ascii="Tahoma" w:hAnsi="Tahoma" w:cs="Tahoma"/>
          <w:b/>
          <w:sz w:val="26"/>
          <w:szCs w:val="26"/>
        </w:rPr>
        <w:t xml:space="preserve">Trainingseinheiten werden </w:t>
      </w:r>
      <w:r w:rsidRPr="00675E72">
        <w:rPr>
          <w:rFonts w:ascii="Tahoma" w:hAnsi="Tahoma" w:cs="Tahoma"/>
          <w:b/>
          <w:sz w:val="26"/>
          <w:szCs w:val="26"/>
          <w:u w:val="single"/>
        </w:rPr>
        <w:t xml:space="preserve">ausschließlich im Freien </w:t>
      </w:r>
      <w:r w:rsidRPr="00675E72">
        <w:rPr>
          <w:rFonts w:ascii="Tahoma" w:hAnsi="Tahoma" w:cs="Tahoma"/>
          <w:b/>
          <w:sz w:val="26"/>
          <w:szCs w:val="26"/>
        </w:rPr>
        <w:t>abgehalten</w:t>
      </w:r>
      <w:r w:rsidR="00294E06" w:rsidRPr="00675E72">
        <w:rPr>
          <w:rFonts w:ascii="Tahoma" w:hAnsi="Tahoma" w:cs="Tahoma"/>
          <w:b/>
          <w:sz w:val="26"/>
          <w:szCs w:val="26"/>
        </w:rPr>
        <w:t xml:space="preserve"> für Kinder und Jugendliche bis 18 Jahre</w:t>
      </w:r>
    </w:p>
    <w:p w14:paraId="3E68DBCA" w14:textId="77777777" w:rsidR="001F2645" w:rsidRPr="00675E72" w:rsidRDefault="001F2645" w:rsidP="00675E72">
      <w:pPr>
        <w:pStyle w:val="Listenabsatz"/>
        <w:numPr>
          <w:ilvl w:val="0"/>
          <w:numId w:val="47"/>
        </w:numPr>
        <w:spacing w:before="100" w:beforeAutospacing="1" w:after="100" w:afterAutospacing="1" w:line="276" w:lineRule="auto"/>
        <w:rPr>
          <w:rFonts w:ascii="Tahoma" w:hAnsi="Tahoma" w:cs="Tahoma"/>
          <w:b/>
          <w:sz w:val="26"/>
          <w:szCs w:val="26"/>
        </w:rPr>
      </w:pPr>
      <w:r w:rsidRPr="00675E72">
        <w:rPr>
          <w:rFonts w:ascii="Tahoma" w:hAnsi="Tahoma" w:cs="Tahoma"/>
          <w:b/>
          <w:sz w:val="26"/>
          <w:szCs w:val="26"/>
        </w:rPr>
        <w:t xml:space="preserve">Durchmischung der einzelnen Trainingsgruppen durch ausreichend Pausen zwischen den Trainings werden verhindert </w:t>
      </w:r>
      <w:r w:rsidR="00797941" w:rsidRPr="00675E72">
        <w:rPr>
          <w:rFonts w:ascii="Tahoma" w:hAnsi="Tahoma" w:cs="Tahoma"/>
          <w:b/>
          <w:sz w:val="26"/>
          <w:szCs w:val="26"/>
        </w:rPr>
        <w:t>– Garderoben und Duschen bleiben versperrt</w:t>
      </w:r>
    </w:p>
    <w:p w14:paraId="57C4B8B6" w14:textId="77777777" w:rsidR="001F2645" w:rsidRPr="00675E72" w:rsidRDefault="001F2645" w:rsidP="00675E72">
      <w:pPr>
        <w:pStyle w:val="Listenabsatz"/>
        <w:numPr>
          <w:ilvl w:val="0"/>
          <w:numId w:val="47"/>
        </w:numPr>
        <w:spacing w:before="100" w:beforeAutospacing="1" w:after="100" w:afterAutospacing="1" w:line="276" w:lineRule="auto"/>
        <w:rPr>
          <w:rFonts w:ascii="Tahoma" w:hAnsi="Tahoma" w:cs="Tahoma"/>
          <w:b/>
          <w:sz w:val="26"/>
          <w:szCs w:val="26"/>
        </w:rPr>
      </w:pPr>
      <w:r w:rsidRPr="00675E72">
        <w:rPr>
          <w:rFonts w:ascii="Tahoma" w:hAnsi="Tahoma" w:cs="Tahoma"/>
          <w:b/>
          <w:sz w:val="26"/>
          <w:szCs w:val="26"/>
        </w:rPr>
        <w:t>Aufforderung und Möglichkeiten zur Handdesinfektion bzw. Hände waschen (mit Flüssigseife und Einweghandtüchern) durch Trainer/in muss gegeben sein</w:t>
      </w:r>
    </w:p>
    <w:p w14:paraId="30EF0046" w14:textId="77777777" w:rsidR="001F2645" w:rsidRPr="00675E72" w:rsidRDefault="00AE2EC8" w:rsidP="00675E72">
      <w:pPr>
        <w:pStyle w:val="Listenabsatz"/>
        <w:numPr>
          <w:ilvl w:val="0"/>
          <w:numId w:val="47"/>
        </w:numPr>
        <w:spacing w:before="100" w:beforeAutospacing="1" w:after="100" w:afterAutospacing="1" w:line="276" w:lineRule="auto"/>
        <w:rPr>
          <w:rFonts w:ascii="Tahoma" w:hAnsi="Tahoma" w:cs="Tahoma"/>
          <w:b/>
          <w:sz w:val="26"/>
          <w:szCs w:val="26"/>
        </w:rPr>
      </w:pPr>
      <w:r w:rsidRPr="00675E72">
        <w:rPr>
          <w:rFonts w:ascii="Tahoma" w:hAnsi="Tahoma" w:cs="Tahoma"/>
          <w:b/>
          <w:sz w:val="26"/>
          <w:szCs w:val="26"/>
        </w:rPr>
        <w:t>Anweisung zum Gebrauch von möglichst wenigen Materialien zur Übungsausführung, anschließende Desinfektion aller benützten Materialien</w:t>
      </w:r>
    </w:p>
    <w:p w14:paraId="5BEA5552" w14:textId="77777777" w:rsidR="00AE2EC8" w:rsidRPr="00675E72" w:rsidRDefault="00797941" w:rsidP="00675E72">
      <w:pPr>
        <w:pStyle w:val="Listenabsatz"/>
        <w:numPr>
          <w:ilvl w:val="0"/>
          <w:numId w:val="47"/>
        </w:numPr>
        <w:spacing w:before="100" w:beforeAutospacing="1" w:after="100" w:afterAutospacing="1" w:line="276" w:lineRule="auto"/>
        <w:rPr>
          <w:rFonts w:ascii="Tahoma" w:hAnsi="Tahoma" w:cs="Tahoma"/>
          <w:b/>
          <w:sz w:val="26"/>
          <w:szCs w:val="26"/>
        </w:rPr>
      </w:pPr>
      <w:r w:rsidRPr="00675E72">
        <w:rPr>
          <w:rFonts w:ascii="Tahoma" w:hAnsi="Tahoma" w:cs="Tahoma"/>
          <w:b/>
          <w:sz w:val="26"/>
          <w:szCs w:val="26"/>
        </w:rPr>
        <w:t>Beachtung des 2 Meter Abstandes zwischen den Trainerenden (ausnahmsweise kurzfristige Unterschreitung möglich) und</w:t>
      </w:r>
      <w:r w:rsidRPr="00675E72">
        <w:rPr>
          <w:sz w:val="26"/>
          <w:szCs w:val="26"/>
        </w:rPr>
        <w:t xml:space="preserve"> </w:t>
      </w:r>
      <w:r w:rsidR="00AE2EC8" w:rsidRPr="00675E72">
        <w:rPr>
          <w:rFonts w:ascii="Tahoma" w:hAnsi="Tahoma" w:cs="Tahoma"/>
          <w:b/>
          <w:sz w:val="26"/>
          <w:szCs w:val="26"/>
        </w:rPr>
        <w:t xml:space="preserve">Aufstellung von „2 Meter – Mindestabstand“ </w:t>
      </w:r>
      <w:r w:rsidRPr="00675E72">
        <w:rPr>
          <w:rFonts w:ascii="Tahoma" w:hAnsi="Tahoma" w:cs="Tahoma"/>
          <w:b/>
          <w:sz w:val="26"/>
          <w:szCs w:val="26"/>
        </w:rPr>
        <w:t>Schildern</w:t>
      </w:r>
    </w:p>
    <w:p w14:paraId="47D8071A" w14:textId="77777777" w:rsidR="00390C7A" w:rsidRPr="00675E72" w:rsidRDefault="00390C7A" w:rsidP="00675E72">
      <w:pPr>
        <w:pStyle w:val="Listenabsatz"/>
        <w:numPr>
          <w:ilvl w:val="0"/>
          <w:numId w:val="47"/>
        </w:numPr>
        <w:spacing w:before="100" w:beforeAutospacing="1" w:after="100" w:afterAutospacing="1" w:line="276" w:lineRule="auto"/>
        <w:rPr>
          <w:rFonts w:ascii="Tahoma" w:hAnsi="Tahoma" w:cs="Tahoma"/>
          <w:b/>
          <w:sz w:val="26"/>
          <w:szCs w:val="26"/>
        </w:rPr>
      </w:pPr>
      <w:r w:rsidRPr="00675E72">
        <w:rPr>
          <w:rFonts w:ascii="Tahoma" w:hAnsi="Tahoma" w:cs="Tahoma"/>
          <w:b/>
          <w:sz w:val="26"/>
          <w:szCs w:val="26"/>
        </w:rPr>
        <w:t>Kontaktdaten aller Teilnehmer</w:t>
      </w:r>
      <w:r w:rsidR="00711EF6">
        <w:rPr>
          <w:rFonts w:ascii="Tahoma" w:hAnsi="Tahoma" w:cs="Tahoma"/>
          <w:b/>
          <w:sz w:val="26"/>
          <w:szCs w:val="26"/>
        </w:rPr>
        <w:t>/</w:t>
      </w:r>
      <w:r w:rsidRPr="00675E72">
        <w:rPr>
          <w:rFonts w:ascii="Tahoma" w:hAnsi="Tahoma" w:cs="Tahoma"/>
          <w:b/>
          <w:sz w:val="26"/>
          <w:szCs w:val="26"/>
        </w:rPr>
        <w:t xml:space="preserve">innen werden mit Teilnehmerliste erhoben </w:t>
      </w:r>
      <w:r w:rsidRPr="00675E72">
        <w:rPr>
          <w:rFonts w:ascii="Tahoma" w:hAnsi="Tahoma" w:cs="Tahoma"/>
          <w:b/>
          <w:sz w:val="26"/>
          <w:szCs w:val="26"/>
        </w:rPr>
        <w:sym w:font="Wingdings" w:char="F0E0"/>
      </w:r>
      <w:r w:rsidRPr="00675E72">
        <w:rPr>
          <w:rFonts w:ascii="Tahoma" w:hAnsi="Tahoma" w:cs="Tahoma"/>
          <w:b/>
          <w:sz w:val="26"/>
          <w:szCs w:val="26"/>
        </w:rPr>
        <w:t xml:space="preserve"> „Contact Tracing“</w:t>
      </w:r>
    </w:p>
    <w:p w14:paraId="459541E4" w14:textId="77777777" w:rsidR="00221745" w:rsidRPr="00675E72" w:rsidRDefault="00221745" w:rsidP="00675E72">
      <w:pPr>
        <w:pStyle w:val="Listenabsatz"/>
        <w:numPr>
          <w:ilvl w:val="0"/>
          <w:numId w:val="47"/>
        </w:numPr>
        <w:spacing w:before="100" w:beforeAutospacing="1" w:after="100" w:afterAutospacing="1" w:line="276" w:lineRule="auto"/>
        <w:rPr>
          <w:rFonts w:ascii="Tahoma" w:hAnsi="Tahoma" w:cs="Tahoma"/>
          <w:b/>
          <w:sz w:val="26"/>
          <w:szCs w:val="26"/>
        </w:rPr>
      </w:pPr>
      <w:r w:rsidRPr="00675E72">
        <w:rPr>
          <w:rFonts w:ascii="Tahoma" w:hAnsi="Tahoma" w:cs="Tahoma"/>
          <w:b/>
          <w:sz w:val="26"/>
          <w:szCs w:val="26"/>
        </w:rPr>
        <w:t>Schulung der Trainer/innen</w:t>
      </w:r>
    </w:p>
    <w:p w14:paraId="0A0DB2AE" w14:textId="77777777" w:rsidR="00A31D13" w:rsidRPr="00675E72" w:rsidRDefault="00390C7A" w:rsidP="00675E72">
      <w:pPr>
        <w:pStyle w:val="Listenabsatz"/>
        <w:numPr>
          <w:ilvl w:val="0"/>
          <w:numId w:val="47"/>
        </w:numPr>
        <w:spacing w:before="100" w:beforeAutospacing="1" w:after="100" w:afterAutospacing="1" w:line="276" w:lineRule="auto"/>
        <w:rPr>
          <w:rFonts w:ascii="Tahoma" w:hAnsi="Tahoma" w:cs="Tahoma"/>
          <w:b/>
          <w:sz w:val="26"/>
          <w:szCs w:val="26"/>
        </w:rPr>
      </w:pPr>
      <w:r w:rsidRPr="00675E72">
        <w:rPr>
          <w:rFonts w:ascii="Tahoma" w:hAnsi="Tahoma" w:cs="Tahoma"/>
          <w:b/>
          <w:sz w:val="26"/>
          <w:szCs w:val="26"/>
        </w:rPr>
        <w:t>Informationen für Hygienemaßnahmen</w:t>
      </w:r>
      <w:r w:rsidR="00711EF6">
        <w:rPr>
          <w:rFonts w:ascii="Tahoma" w:hAnsi="Tahoma" w:cs="Tahoma"/>
          <w:b/>
          <w:sz w:val="26"/>
          <w:szCs w:val="26"/>
        </w:rPr>
        <w:t xml:space="preserve"> und Gesundheits-Checkliste</w:t>
      </w:r>
      <w:r w:rsidRPr="00675E72">
        <w:rPr>
          <w:rFonts w:ascii="Tahoma" w:hAnsi="Tahoma" w:cs="Tahoma"/>
          <w:b/>
          <w:sz w:val="26"/>
          <w:szCs w:val="26"/>
        </w:rPr>
        <w:t xml:space="preserve"> werden vor Kurs-Re-Start an alle Teilnehmer/innen versendet</w:t>
      </w:r>
    </w:p>
    <w:p w14:paraId="4A8C7170" w14:textId="77777777" w:rsidR="00221745" w:rsidRPr="00675E72" w:rsidRDefault="00221745" w:rsidP="00675E72">
      <w:pPr>
        <w:pStyle w:val="Listenabsatz"/>
        <w:numPr>
          <w:ilvl w:val="0"/>
          <w:numId w:val="47"/>
        </w:numPr>
        <w:spacing w:before="100" w:beforeAutospacing="1" w:after="100" w:afterAutospacing="1" w:line="276" w:lineRule="auto"/>
        <w:rPr>
          <w:rFonts w:ascii="Tahoma" w:hAnsi="Tahoma" w:cs="Tahoma"/>
          <w:b/>
          <w:sz w:val="26"/>
          <w:szCs w:val="26"/>
        </w:rPr>
      </w:pPr>
      <w:r w:rsidRPr="00675E72">
        <w:rPr>
          <w:rFonts w:ascii="Tahoma" w:hAnsi="Tahoma" w:cs="Tahoma"/>
          <w:b/>
          <w:sz w:val="26"/>
          <w:szCs w:val="26"/>
        </w:rPr>
        <w:t xml:space="preserve">Organisatorische Maßnahmen (Gliederung in Kleingruppen von maximal </w:t>
      </w:r>
      <w:r w:rsidR="00390C7A" w:rsidRPr="00675E72">
        <w:rPr>
          <w:rFonts w:ascii="Tahoma" w:hAnsi="Tahoma" w:cs="Tahoma"/>
          <w:b/>
          <w:sz w:val="26"/>
          <w:szCs w:val="26"/>
        </w:rPr>
        <w:t xml:space="preserve">10 </w:t>
      </w:r>
      <w:r w:rsidRPr="00675E72">
        <w:rPr>
          <w:rFonts w:ascii="Tahoma" w:hAnsi="Tahoma" w:cs="Tahoma"/>
          <w:b/>
          <w:sz w:val="26"/>
          <w:szCs w:val="26"/>
        </w:rPr>
        <w:t xml:space="preserve">Personen </w:t>
      </w:r>
      <w:r w:rsidR="00390C7A" w:rsidRPr="00675E72">
        <w:rPr>
          <w:rFonts w:ascii="Tahoma" w:hAnsi="Tahoma" w:cs="Tahoma"/>
          <w:b/>
          <w:sz w:val="26"/>
          <w:szCs w:val="26"/>
        </w:rPr>
        <w:t>mit maximal 2 Trainer/innen</w:t>
      </w:r>
      <w:r w:rsidRPr="00675E72">
        <w:rPr>
          <w:rFonts w:ascii="Tahoma" w:hAnsi="Tahoma" w:cs="Tahoma"/>
          <w:b/>
          <w:sz w:val="26"/>
          <w:szCs w:val="26"/>
        </w:rPr>
        <w:t>)</w:t>
      </w:r>
    </w:p>
    <w:p w14:paraId="08E8A052" w14:textId="77777777" w:rsidR="00797941" w:rsidRPr="00675E72" w:rsidRDefault="00390C7A" w:rsidP="00675E72">
      <w:pPr>
        <w:pStyle w:val="Listenabsatz"/>
        <w:numPr>
          <w:ilvl w:val="0"/>
          <w:numId w:val="47"/>
        </w:numPr>
        <w:spacing w:before="100" w:beforeAutospacing="1" w:after="100" w:afterAutospacing="1" w:line="276" w:lineRule="auto"/>
        <w:rPr>
          <w:rFonts w:ascii="Tahoma" w:hAnsi="Tahoma" w:cs="Tahoma"/>
          <w:b/>
          <w:sz w:val="26"/>
          <w:szCs w:val="26"/>
        </w:rPr>
      </w:pPr>
      <w:r w:rsidRPr="00675E72">
        <w:rPr>
          <w:rFonts w:ascii="Tahoma" w:hAnsi="Tahoma" w:cs="Tahoma"/>
          <w:b/>
          <w:sz w:val="26"/>
          <w:szCs w:val="26"/>
        </w:rPr>
        <w:t>20 m</w:t>
      </w:r>
      <w:r w:rsidRPr="00675E72">
        <w:rPr>
          <w:rFonts w:ascii="Tahoma" w:hAnsi="Tahoma" w:cs="Tahoma"/>
          <w:b/>
          <w:sz w:val="26"/>
          <w:szCs w:val="26"/>
          <w:vertAlign w:val="superscript"/>
        </w:rPr>
        <w:t xml:space="preserve">2 </w:t>
      </w:r>
      <w:r w:rsidRPr="00675E72">
        <w:rPr>
          <w:rFonts w:ascii="Tahoma" w:hAnsi="Tahoma" w:cs="Tahoma"/>
          <w:b/>
          <w:sz w:val="26"/>
          <w:szCs w:val="26"/>
        </w:rPr>
        <w:t xml:space="preserve">pro Teilnehmer/in muss gewährleistet sein </w:t>
      </w:r>
    </w:p>
    <w:p w14:paraId="5F5B19F7" w14:textId="77777777" w:rsidR="00A31D13" w:rsidRPr="00675E72" w:rsidRDefault="00294E06" w:rsidP="00675E72">
      <w:pPr>
        <w:pStyle w:val="Listenabsatz"/>
        <w:numPr>
          <w:ilvl w:val="0"/>
          <w:numId w:val="47"/>
        </w:numPr>
        <w:spacing w:before="100" w:beforeAutospacing="1" w:after="100" w:afterAutospacing="1" w:line="276" w:lineRule="auto"/>
        <w:rPr>
          <w:rFonts w:ascii="Tahoma" w:hAnsi="Tahoma" w:cs="Tahoma"/>
          <w:b/>
          <w:sz w:val="26"/>
          <w:szCs w:val="26"/>
        </w:rPr>
      </w:pPr>
      <w:r w:rsidRPr="00675E72">
        <w:rPr>
          <w:rFonts w:ascii="Tahoma" w:hAnsi="Tahoma" w:cs="Tahoma"/>
          <w:b/>
          <w:sz w:val="26"/>
          <w:szCs w:val="26"/>
        </w:rPr>
        <w:t>Trainer/innen werden einmal wöchentlich auf Covid-19 getestet</w:t>
      </w:r>
    </w:p>
    <w:p w14:paraId="2E9B8814" w14:textId="6546153B" w:rsidR="00F02186" w:rsidRPr="00726D33" w:rsidRDefault="00B921AF" w:rsidP="00A31D13">
      <w:pPr>
        <w:pStyle w:val="Listenabsatz"/>
        <w:numPr>
          <w:ilvl w:val="0"/>
          <w:numId w:val="47"/>
        </w:numPr>
        <w:spacing w:before="100" w:beforeAutospacing="1" w:after="100" w:afterAutospacing="1" w:line="276" w:lineRule="auto"/>
        <w:rPr>
          <w:rFonts w:ascii="Tahoma" w:hAnsi="Tahoma" w:cs="Tahoma"/>
          <w:b/>
          <w:sz w:val="26"/>
          <w:szCs w:val="26"/>
        </w:rPr>
      </w:pPr>
      <w:r w:rsidRPr="00675E72">
        <w:rPr>
          <w:rFonts w:ascii="Tahoma" w:hAnsi="Tahoma" w:cs="Tahoma"/>
          <w:b/>
          <w:sz w:val="26"/>
          <w:szCs w:val="26"/>
        </w:rPr>
        <w:t>Checkliste für einen Covid-19 Verdachtsfall liegt bereit</w:t>
      </w:r>
    </w:p>
    <w:sectPr w:rsidR="00F02186" w:rsidRPr="00726D33" w:rsidSect="007162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27" w:right="424" w:bottom="1134" w:left="709" w:header="56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B3DF03" w14:textId="77777777" w:rsidR="000D5DAB" w:rsidRDefault="000D5DAB">
      <w:r>
        <w:separator/>
      </w:r>
    </w:p>
  </w:endnote>
  <w:endnote w:type="continuationSeparator" w:id="0">
    <w:p w14:paraId="4B4696E5" w14:textId="77777777" w:rsidR="000D5DAB" w:rsidRDefault="000D5DAB">
      <w:r>
        <w:continuationSeparator/>
      </w:r>
    </w:p>
  </w:endnote>
  <w:endnote w:type="continuationNotice" w:id="1">
    <w:p w14:paraId="1C970B43" w14:textId="77777777" w:rsidR="000D5DAB" w:rsidRDefault="000D5D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4FA93F" w14:textId="77777777" w:rsidR="00726D33" w:rsidRDefault="00726D3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36FF43" w14:textId="27053ADD" w:rsidR="000D5DAB" w:rsidRPr="00160BDF" w:rsidRDefault="000D5DAB" w:rsidP="00710022">
    <w:pPr>
      <w:pStyle w:val="Fuzeile"/>
      <w:tabs>
        <w:tab w:val="clear" w:pos="9072"/>
        <w:tab w:val="right" w:pos="9120"/>
      </w:tabs>
      <w:ind w:right="70"/>
      <w:jc w:val="right"/>
      <w:rPr>
        <w:color w:val="FFFFFF"/>
        <w:sz w:val="16"/>
        <w:szCs w:val="16"/>
      </w:rPr>
    </w:pPr>
    <w:r>
      <w:rPr>
        <w:noProof/>
        <w:lang w:val="de-AT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01D50D1" wp14:editId="3FB23D44">
              <wp:simplePos x="0" y="0"/>
              <wp:positionH relativeFrom="column">
                <wp:posOffset>-200025</wp:posOffset>
              </wp:positionH>
              <wp:positionV relativeFrom="paragraph">
                <wp:posOffset>-6350</wp:posOffset>
              </wp:positionV>
              <wp:extent cx="6829425" cy="605790"/>
              <wp:effectExtent l="0" t="0" r="0" b="3810"/>
              <wp:wrapSquare wrapText="bothSides"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2942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881D1A" w14:textId="254D716D" w:rsidR="000D5DAB" w:rsidRPr="007162C3" w:rsidRDefault="000D5DAB" w:rsidP="00726D33">
                          <w:pPr>
                            <w:tabs>
                              <w:tab w:val="left" w:pos="142"/>
                              <w:tab w:val="left" w:pos="2694"/>
                            </w:tabs>
                            <w:jc w:val="both"/>
                            <w:rPr>
                              <w:szCs w:val="16"/>
                              <w:lang w:val="it-IT"/>
                            </w:rPr>
                          </w:pPr>
                          <w:r>
                            <w:rPr>
                              <w:b/>
                              <w:sz w:val="22"/>
                            </w:rPr>
                            <w:t xml:space="preserve">      </w:t>
                          </w:r>
                        </w:p>
                        <w:p w14:paraId="2AD13016" w14:textId="77777777" w:rsidR="000D5DAB" w:rsidRPr="001E5395" w:rsidRDefault="000D5DAB" w:rsidP="007162C3">
                          <w:pPr>
                            <w:tabs>
                              <w:tab w:val="left" w:pos="2694"/>
                            </w:tabs>
                            <w:jc w:val="both"/>
                            <w:rPr>
                              <w:sz w:val="16"/>
                              <w:szCs w:val="16"/>
                              <w:lang w:val="it-IT"/>
                            </w:rPr>
                          </w:pPr>
                        </w:p>
                        <w:p w14:paraId="0EB00914" w14:textId="2D045F3B" w:rsidR="00726D33" w:rsidRPr="002B3D14" w:rsidRDefault="000D5DAB" w:rsidP="00726D33">
                          <w:pPr>
                            <w:tabs>
                              <w:tab w:val="left" w:pos="142"/>
                              <w:tab w:val="left" w:pos="2694"/>
                            </w:tabs>
                            <w:jc w:val="both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 xml:space="preserve">  </w:t>
                          </w:r>
                          <w:r w:rsidR="00726D33" w:rsidRPr="007E771D">
                            <w:rPr>
                              <w:b/>
                              <w:sz w:val="22"/>
                            </w:rPr>
                            <w:t>ASKÖ Burgenland</w:t>
                          </w:r>
                          <w:r w:rsidR="00726D33">
                            <w:rPr>
                              <w:b/>
                              <w:sz w:val="22"/>
                            </w:rPr>
                            <w:t xml:space="preserve"> </w:t>
                          </w:r>
                          <w:proofErr w:type="spellStart"/>
                          <w:r w:rsidR="00726D33">
                            <w:rPr>
                              <w:sz w:val="22"/>
                            </w:rPr>
                            <w:t>Ruster</w:t>
                          </w:r>
                          <w:proofErr w:type="spellEnd"/>
                          <w:r w:rsidR="00726D33">
                            <w:rPr>
                              <w:sz w:val="22"/>
                            </w:rPr>
                            <w:t xml:space="preserve"> Str. 8, 7000 Eisenstadt </w:t>
                          </w:r>
                          <w:r w:rsidR="00726D33">
                            <w:rPr>
                              <w:sz w:val="22"/>
                              <w:szCs w:val="22"/>
                            </w:rPr>
                            <w:sym w:font="Wingdings" w:char="F077"/>
                          </w:r>
                          <w:r w:rsidR="00726D33">
                            <w:rPr>
                              <w:sz w:val="22"/>
                            </w:rPr>
                            <w:t xml:space="preserve"> Telefon: 02682/66654-3 </w:t>
                          </w:r>
                          <w:r w:rsidR="00726D33" w:rsidRPr="007E771D">
                            <w:rPr>
                              <w:sz w:val="22"/>
                              <w:lang w:val="it-IT"/>
                            </w:rPr>
                            <w:t>www.askoe-burgenland.at</w:t>
                          </w:r>
                          <w:r w:rsidR="00726D33">
                            <w:rPr>
                              <w:sz w:val="22"/>
                            </w:rPr>
                            <w:t xml:space="preserve"> </w:t>
                          </w:r>
                        </w:p>
                        <w:p w14:paraId="362E73F7" w14:textId="1259011C" w:rsidR="000D5DAB" w:rsidRDefault="000D5DAB" w:rsidP="001B2C54">
                          <w:pPr>
                            <w:tabs>
                              <w:tab w:val="left" w:pos="2694"/>
                            </w:tabs>
                            <w:rPr>
                              <w:sz w:val="22"/>
                            </w:rPr>
                          </w:pPr>
                        </w:p>
                        <w:p w14:paraId="2F239882" w14:textId="77777777" w:rsidR="000D5DAB" w:rsidRDefault="000D5DAB" w:rsidP="001B2C54">
                          <w:pPr>
                            <w:tabs>
                              <w:tab w:val="left" w:pos="2694"/>
                            </w:tabs>
                            <w:rPr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1D50D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0;text-align:left;margin-left:-15.75pt;margin-top:-.5pt;width:537.75pt;height:47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" filled="f" stroked="f">
              <v:textbox>
                <w:txbxContent>
                  <w:p w14:paraId="32881D1A" w14:textId="254D716D" w:rsidR="000D5DAB" w:rsidRPr="007162C3" w:rsidRDefault="000D5DAB" w:rsidP="00726D33">
                    <w:pPr>
                      <w:tabs>
                        <w:tab w:val="left" w:pos="142"/>
                        <w:tab w:val="left" w:pos="2694"/>
                      </w:tabs>
                      <w:jc w:val="both"/>
                      <w:rPr>
                        <w:szCs w:val="16"/>
                        <w:lang w:val="it-IT"/>
                      </w:rPr>
                    </w:pPr>
                    <w:r>
                      <w:rPr>
                        <w:b/>
                        <w:sz w:val="22"/>
                      </w:rPr>
                      <w:t xml:space="preserve">      </w:t>
                    </w:r>
                  </w:p>
                  <w:p w14:paraId="2AD13016" w14:textId="77777777" w:rsidR="000D5DAB" w:rsidRPr="001E5395" w:rsidRDefault="000D5DAB" w:rsidP="007162C3">
                    <w:pPr>
                      <w:tabs>
                        <w:tab w:val="left" w:pos="2694"/>
                      </w:tabs>
                      <w:jc w:val="both"/>
                      <w:rPr>
                        <w:sz w:val="16"/>
                        <w:szCs w:val="16"/>
                        <w:lang w:val="it-IT"/>
                      </w:rPr>
                    </w:pPr>
                  </w:p>
                  <w:p w14:paraId="0EB00914" w14:textId="2D045F3B" w:rsidR="00726D33" w:rsidRPr="002B3D14" w:rsidRDefault="000D5DAB" w:rsidP="00726D33">
                    <w:pPr>
                      <w:tabs>
                        <w:tab w:val="left" w:pos="142"/>
                        <w:tab w:val="left" w:pos="2694"/>
                      </w:tabs>
                      <w:jc w:val="both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 xml:space="preserve">  </w:t>
                    </w:r>
                    <w:r w:rsidR="00726D33" w:rsidRPr="007E771D">
                      <w:rPr>
                        <w:b/>
                        <w:sz w:val="22"/>
                      </w:rPr>
                      <w:t>ASKÖ Burgenland</w:t>
                    </w:r>
                    <w:r w:rsidR="00726D33">
                      <w:rPr>
                        <w:b/>
                        <w:sz w:val="22"/>
                      </w:rPr>
                      <w:t xml:space="preserve"> </w:t>
                    </w:r>
                    <w:proofErr w:type="spellStart"/>
                    <w:r w:rsidR="00726D33">
                      <w:rPr>
                        <w:sz w:val="22"/>
                      </w:rPr>
                      <w:t>Ruster</w:t>
                    </w:r>
                    <w:proofErr w:type="spellEnd"/>
                    <w:r w:rsidR="00726D33">
                      <w:rPr>
                        <w:sz w:val="22"/>
                      </w:rPr>
                      <w:t xml:space="preserve"> Str. 8, 7000 Eisenstadt </w:t>
                    </w:r>
                    <w:r w:rsidR="00726D33">
                      <w:rPr>
                        <w:sz w:val="22"/>
                        <w:szCs w:val="22"/>
                      </w:rPr>
                      <w:sym w:font="Wingdings" w:char="F077"/>
                    </w:r>
                    <w:r w:rsidR="00726D33">
                      <w:rPr>
                        <w:sz w:val="22"/>
                      </w:rPr>
                      <w:t xml:space="preserve"> Telefon: 02682/66654-3 </w:t>
                    </w:r>
                    <w:r w:rsidR="00726D33" w:rsidRPr="007E771D">
                      <w:rPr>
                        <w:sz w:val="22"/>
                        <w:lang w:val="it-IT"/>
                      </w:rPr>
                      <w:t>www.askoe-burgenland.at</w:t>
                    </w:r>
                    <w:r w:rsidR="00726D33">
                      <w:rPr>
                        <w:sz w:val="22"/>
                      </w:rPr>
                      <w:t xml:space="preserve"> </w:t>
                    </w:r>
                  </w:p>
                  <w:p w14:paraId="362E73F7" w14:textId="1259011C" w:rsidR="000D5DAB" w:rsidRDefault="000D5DAB" w:rsidP="001B2C54">
                    <w:pPr>
                      <w:tabs>
                        <w:tab w:val="left" w:pos="2694"/>
                      </w:tabs>
                      <w:rPr>
                        <w:sz w:val="22"/>
                      </w:rPr>
                    </w:pPr>
                  </w:p>
                  <w:p w14:paraId="2F239882" w14:textId="77777777" w:rsidR="000D5DAB" w:rsidRDefault="000D5DAB" w:rsidP="001B2C54">
                    <w:pPr>
                      <w:tabs>
                        <w:tab w:val="left" w:pos="2694"/>
                      </w:tabs>
                      <w:rPr>
                        <w:sz w:val="2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de-AT"/>
      </w:rPr>
      <w:drawing>
        <wp:anchor distT="0" distB="0" distL="114300" distR="114300" simplePos="0" relativeHeight="251655680" behindDoc="1" locked="0" layoutInCell="1" allowOverlap="1" wp14:anchorId="33E51D4A" wp14:editId="77A17393">
          <wp:simplePos x="0" y="0"/>
          <wp:positionH relativeFrom="column">
            <wp:posOffset>-1141095</wp:posOffset>
          </wp:positionH>
          <wp:positionV relativeFrom="paragraph">
            <wp:posOffset>-849630</wp:posOffset>
          </wp:positionV>
          <wp:extent cx="8250555" cy="1509395"/>
          <wp:effectExtent l="0" t="0" r="0" b="0"/>
          <wp:wrapNone/>
          <wp:docPr id="5" name="Bild 2" descr="balken-hal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balken-hal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0555" cy="1509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Seitenzahl"/>
      </w:rPr>
      <w:t xml:space="preserve">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EE62B5" w14:textId="77777777" w:rsidR="00726D33" w:rsidRDefault="00726D3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BFD75D" w14:textId="77777777" w:rsidR="000D5DAB" w:rsidRDefault="000D5DAB">
      <w:r>
        <w:separator/>
      </w:r>
    </w:p>
  </w:footnote>
  <w:footnote w:type="continuationSeparator" w:id="0">
    <w:p w14:paraId="0620D9F7" w14:textId="77777777" w:rsidR="000D5DAB" w:rsidRDefault="000D5DAB">
      <w:r>
        <w:continuationSeparator/>
      </w:r>
    </w:p>
  </w:footnote>
  <w:footnote w:type="continuationNotice" w:id="1">
    <w:p w14:paraId="54369FF6" w14:textId="77777777" w:rsidR="000D5DAB" w:rsidRDefault="000D5DA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A96BBE" w14:textId="77777777" w:rsidR="00726D33" w:rsidRDefault="00726D3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C95FD" w14:textId="77777777" w:rsidR="000D5DAB" w:rsidRDefault="00750C26" w:rsidP="00785C5B">
    <w:pPr>
      <w:pStyle w:val="Kopfzeile"/>
      <w:tabs>
        <w:tab w:val="clear" w:pos="9072"/>
      </w:tabs>
    </w:pPr>
    <w:r>
      <w:rPr>
        <w:noProof/>
        <w:lang w:val="de-AT"/>
      </w:rPr>
      <w:drawing>
        <wp:anchor distT="0" distB="0" distL="114300" distR="114300" simplePos="0" relativeHeight="251662848" behindDoc="1" locked="0" layoutInCell="1" allowOverlap="1" wp14:anchorId="2974937A" wp14:editId="784A7B25">
          <wp:simplePos x="0" y="0"/>
          <wp:positionH relativeFrom="column">
            <wp:posOffset>5683885</wp:posOffset>
          </wp:positionH>
          <wp:positionV relativeFrom="paragraph">
            <wp:posOffset>-106045</wp:posOffset>
          </wp:positionV>
          <wp:extent cx="787400" cy="832485"/>
          <wp:effectExtent l="0" t="0" r="0" b="5715"/>
          <wp:wrapTight wrapText="bothSides">
            <wp:wrapPolygon edited="0">
              <wp:start x="0" y="0"/>
              <wp:lineTo x="0" y="21254"/>
              <wp:lineTo x="20903" y="21254"/>
              <wp:lineTo x="20903" y="0"/>
              <wp:lineTo x="0" y="0"/>
            </wp:wrapPolygon>
          </wp:wrapTight>
          <wp:docPr id="8" name="Grafik 8" descr="Q:\Logo\Hopsi Hopper Logos\HH_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Q:\Logo\Hopsi Hopper Logos\HH_O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40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5DAB">
      <w:rPr>
        <w:noProof/>
        <w:lang w:val="de-AT"/>
      </w:rPr>
      <w:drawing>
        <wp:anchor distT="0" distB="0" distL="114300" distR="114300" simplePos="0" relativeHeight="251657728" behindDoc="1" locked="0" layoutInCell="1" allowOverlap="1" wp14:anchorId="5C6333C0" wp14:editId="64C52996">
          <wp:simplePos x="0" y="0"/>
          <wp:positionH relativeFrom="column">
            <wp:posOffset>-449580</wp:posOffset>
          </wp:positionH>
          <wp:positionV relativeFrom="paragraph">
            <wp:posOffset>123131</wp:posOffset>
          </wp:positionV>
          <wp:extent cx="2115879" cy="357490"/>
          <wp:effectExtent l="0" t="0" r="0" b="5080"/>
          <wp:wrapNone/>
          <wp:docPr id="3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5879" cy="357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5DAB">
      <w:t xml:space="preserve">                                     </w:t>
    </w:r>
    <w:r w:rsidR="000D5DAB">
      <w:rPr>
        <w:noProof/>
        <w:lang w:val="de-AT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AD93B5A" wp14:editId="7AC6E00E">
              <wp:simplePos x="0" y="0"/>
              <wp:positionH relativeFrom="column">
                <wp:posOffset>1894840</wp:posOffset>
              </wp:positionH>
              <wp:positionV relativeFrom="paragraph">
                <wp:posOffset>-104140</wp:posOffset>
              </wp:positionV>
              <wp:extent cx="1673860" cy="713740"/>
              <wp:effectExtent l="0" t="635" r="3175" b="0"/>
              <wp:wrapSquare wrapText="bothSides"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3860" cy="713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767396" w14:textId="77777777" w:rsidR="000D5DAB" w:rsidRDefault="000D5DAB" w:rsidP="001B2C54">
                          <w:r>
                            <w:t xml:space="preserve">                   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D93B5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9.2pt;margin-top:-8.2pt;width:131.8pt;height:56.2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" filled="f" stroked="f">
              <v:textbox style="mso-fit-shape-to-text:t">
                <w:txbxContent>
                  <w:p w14:paraId="44767396" w14:textId="77777777" w:rsidR="000D5DAB" w:rsidRDefault="000D5DAB" w:rsidP="001B2C54">
                    <w:r>
                      <w:t xml:space="preserve">       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D5DAB">
      <w:rPr>
        <w:noProof/>
        <w:lang w:val="de-AT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A8E7CBC" wp14:editId="075417AF">
              <wp:simplePos x="0" y="0"/>
              <wp:positionH relativeFrom="column">
                <wp:posOffset>3609340</wp:posOffset>
              </wp:positionH>
              <wp:positionV relativeFrom="paragraph">
                <wp:posOffset>-104140</wp:posOffset>
              </wp:positionV>
              <wp:extent cx="2930525" cy="630555"/>
              <wp:effectExtent l="0" t="635" r="381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0525" cy="630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3A12F2" w14:textId="77777777" w:rsidR="000D5DAB" w:rsidRDefault="000D5DAB" w:rsidP="001B2C54"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8E7CBC" id="Text Box 2" o:spid="_x0000_s1027" type="#_x0000_t202" style="position:absolute;margin-left:284.2pt;margin-top:-8.2pt;width:230.75pt;height:49.6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" filled="f" stroked="f">
              <v:textbox style="mso-fit-shape-to-text:t">
                <w:txbxContent>
                  <w:p w14:paraId="373A12F2" w14:textId="77777777" w:rsidR="000D5DAB" w:rsidRDefault="000D5DAB" w:rsidP="001B2C54">
                    <w:r>
                      <w:t xml:space="preserve">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D5DAB">
      <w:t xml:space="preserve">        </w:t>
    </w:r>
    <w:r w:rsidR="000D5DAB">
      <w:rPr>
        <w:noProof/>
        <w:lang w:val="de-AT"/>
      </w:rPr>
      <w:t xml:space="preserve">                </w:t>
    </w:r>
    <w:r>
      <w:t xml:space="preserve">     </w:t>
    </w:r>
  </w:p>
  <w:p w14:paraId="03C30054" w14:textId="77777777" w:rsidR="000D5DAB" w:rsidRPr="000F7BB9" w:rsidRDefault="000D5DA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EB19A8" w14:textId="77777777" w:rsidR="00726D33" w:rsidRDefault="00726D3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" o:bullet="t">
        <v:imagedata r:id="rId1" o:title="BD21301_"/>
      </v:shape>
    </w:pict>
  </w:numPicBullet>
  <w:abstractNum w:abstractNumId="0" w15:restartNumberingAfterBreak="0">
    <w:nsid w:val="00B7231E"/>
    <w:multiLevelType w:val="hybridMultilevel"/>
    <w:tmpl w:val="B7B2B57E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C26AE"/>
    <w:multiLevelType w:val="hybridMultilevel"/>
    <w:tmpl w:val="10B2CC6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026F5"/>
    <w:multiLevelType w:val="hybridMultilevel"/>
    <w:tmpl w:val="6DE45D22"/>
    <w:lvl w:ilvl="0" w:tplc="0407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5925BA0"/>
    <w:multiLevelType w:val="hybridMultilevel"/>
    <w:tmpl w:val="BBECE934"/>
    <w:lvl w:ilvl="0" w:tplc="0C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A2611B"/>
    <w:multiLevelType w:val="hybridMultilevel"/>
    <w:tmpl w:val="0A2ED62A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9327CBD"/>
    <w:multiLevelType w:val="hybridMultilevel"/>
    <w:tmpl w:val="7FC676B0"/>
    <w:lvl w:ilvl="0" w:tplc="8992378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E767A6"/>
    <w:multiLevelType w:val="hybridMultilevel"/>
    <w:tmpl w:val="D0722624"/>
    <w:lvl w:ilvl="0" w:tplc="8AEC0B38">
      <w:start w:val="1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B14271F"/>
    <w:multiLevelType w:val="hybridMultilevel"/>
    <w:tmpl w:val="2EDC2344"/>
    <w:lvl w:ilvl="0" w:tplc="0C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0B6F5519"/>
    <w:multiLevelType w:val="hybridMultilevel"/>
    <w:tmpl w:val="EDBA9F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61460B"/>
    <w:multiLevelType w:val="hybridMultilevel"/>
    <w:tmpl w:val="97725D8E"/>
    <w:lvl w:ilvl="0" w:tplc="32AEAF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8D61CC"/>
    <w:multiLevelType w:val="hybridMultilevel"/>
    <w:tmpl w:val="BF525348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053AF0"/>
    <w:multiLevelType w:val="multilevel"/>
    <w:tmpl w:val="9C5C2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3B072D2"/>
    <w:multiLevelType w:val="hybridMultilevel"/>
    <w:tmpl w:val="1E24C82C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D630C9"/>
    <w:multiLevelType w:val="hybridMultilevel"/>
    <w:tmpl w:val="3DB6CCA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58C406D"/>
    <w:multiLevelType w:val="hybridMultilevel"/>
    <w:tmpl w:val="927AC09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E1F4BD7"/>
    <w:multiLevelType w:val="hybridMultilevel"/>
    <w:tmpl w:val="D452CAA2"/>
    <w:lvl w:ilvl="0" w:tplc="C41019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182393C"/>
    <w:multiLevelType w:val="multilevel"/>
    <w:tmpl w:val="BF52534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E21D26"/>
    <w:multiLevelType w:val="multilevel"/>
    <w:tmpl w:val="B7B2B57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762E5E"/>
    <w:multiLevelType w:val="hybridMultilevel"/>
    <w:tmpl w:val="1C3A227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8B2DC0"/>
    <w:multiLevelType w:val="hybridMultilevel"/>
    <w:tmpl w:val="F81E599C"/>
    <w:lvl w:ilvl="0" w:tplc="0C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28981781"/>
    <w:multiLevelType w:val="hybridMultilevel"/>
    <w:tmpl w:val="C4B4C438"/>
    <w:lvl w:ilvl="0" w:tplc="2DF8D09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CA0954"/>
    <w:multiLevelType w:val="hybridMultilevel"/>
    <w:tmpl w:val="0AAE1710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C4B67E2"/>
    <w:multiLevelType w:val="hybridMultilevel"/>
    <w:tmpl w:val="AE8A50B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070221"/>
    <w:multiLevelType w:val="hybridMultilevel"/>
    <w:tmpl w:val="D1181B6A"/>
    <w:lvl w:ilvl="0" w:tplc="0C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F1B5087"/>
    <w:multiLevelType w:val="hybridMultilevel"/>
    <w:tmpl w:val="DA709148"/>
    <w:lvl w:ilvl="0" w:tplc="C0B69F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  <w:u w:val="singl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AD317F"/>
    <w:multiLevelType w:val="hybridMultilevel"/>
    <w:tmpl w:val="7FC6434E"/>
    <w:lvl w:ilvl="0" w:tplc="7B68BF7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2F550A"/>
    <w:multiLevelType w:val="hybridMultilevel"/>
    <w:tmpl w:val="79927632"/>
    <w:lvl w:ilvl="0" w:tplc="8332829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7D2645"/>
    <w:multiLevelType w:val="hybridMultilevel"/>
    <w:tmpl w:val="22D47B70"/>
    <w:lvl w:ilvl="0" w:tplc="255A4D4C">
      <w:numFmt w:val="bullet"/>
      <w:lvlText w:val=""/>
      <w:lvlPicBulletId w:val="0"/>
      <w:lvlJc w:val="left"/>
      <w:pPr>
        <w:ind w:left="1080" w:hanging="360"/>
      </w:pPr>
      <w:rPr>
        <w:rFonts w:ascii="Symbol" w:eastAsia="Times New Roman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0AB2604"/>
    <w:multiLevelType w:val="hybridMultilevel"/>
    <w:tmpl w:val="3DBA949C"/>
    <w:lvl w:ilvl="0" w:tplc="0407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45107F6"/>
    <w:multiLevelType w:val="hybridMultilevel"/>
    <w:tmpl w:val="36C697D4"/>
    <w:lvl w:ilvl="0" w:tplc="0C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 w15:restartNumberingAfterBreak="0">
    <w:nsid w:val="44CA4ECC"/>
    <w:multiLevelType w:val="hybridMultilevel"/>
    <w:tmpl w:val="66680852"/>
    <w:lvl w:ilvl="0" w:tplc="0C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459D5953"/>
    <w:multiLevelType w:val="hybridMultilevel"/>
    <w:tmpl w:val="36301E1A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5D124D1"/>
    <w:multiLevelType w:val="hybridMultilevel"/>
    <w:tmpl w:val="AF8AB65A"/>
    <w:lvl w:ilvl="0" w:tplc="734ED3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C213EB"/>
    <w:multiLevelType w:val="hybridMultilevel"/>
    <w:tmpl w:val="A5088F1C"/>
    <w:lvl w:ilvl="0" w:tplc="0407000B">
      <w:start w:val="1"/>
      <w:numFmt w:val="bullet"/>
      <w:lvlText w:val="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4" w15:restartNumberingAfterBreak="0">
    <w:nsid w:val="583415EB"/>
    <w:multiLevelType w:val="multilevel"/>
    <w:tmpl w:val="86D069A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670129"/>
    <w:multiLevelType w:val="hybridMultilevel"/>
    <w:tmpl w:val="C71E4E2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AEAF4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8E69A6"/>
    <w:multiLevelType w:val="hybridMultilevel"/>
    <w:tmpl w:val="86D069AE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7E777B"/>
    <w:multiLevelType w:val="hybridMultilevel"/>
    <w:tmpl w:val="7DBE3E9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AEAF4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D131A6"/>
    <w:multiLevelType w:val="hybridMultilevel"/>
    <w:tmpl w:val="B7F8249A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3021D71"/>
    <w:multiLevelType w:val="hybridMultilevel"/>
    <w:tmpl w:val="61125704"/>
    <w:lvl w:ilvl="0" w:tplc="95E883C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u w:val="no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490EE0"/>
    <w:multiLevelType w:val="hybridMultilevel"/>
    <w:tmpl w:val="AC5AA56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48D3B1A"/>
    <w:multiLevelType w:val="multilevel"/>
    <w:tmpl w:val="BF52534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4A9773E"/>
    <w:multiLevelType w:val="multilevel"/>
    <w:tmpl w:val="86D069A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4B94CFD"/>
    <w:multiLevelType w:val="hybridMultilevel"/>
    <w:tmpl w:val="BA86159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58B599D"/>
    <w:multiLevelType w:val="hybridMultilevel"/>
    <w:tmpl w:val="19EE26A8"/>
    <w:lvl w:ilvl="0" w:tplc="3112ED66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A7020AF"/>
    <w:multiLevelType w:val="hybridMultilevel"/>
    <w:tmpl w:val="10BC5E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BE23C0"/>
    <w:multiLevelType w:val="hybridMultilevel"/>
    <w:tmpl w:val="95F2F0BA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2"/>
  </w:num>
  <w:num w:numId="3">
    <w:abstractNumId w:val="31"/>
  </w:num>
  <w:num w:numId="4">
    <w:abstractNumId w:val="4"/>
  </w:num>
  <w:num w:numId="5">
    <w:abstractNumId w:val="38"/>
  </w:num>
  <w:num w:numId="6">
    <w:abstractNumId w:val="28"/>
  </w:num>
  <w:num w:numId="7">
    <w:abstractNumId w:val="33"/>
  </w:num>
  <w:num w:numId="8">
    <w:abstractNumId w:val="36"/>
  </w:num>
  <w:num w:numId="9">
    <w:abstractNumId w:val="10"/>
  </w:num>
  <w:num w:numId="10">
    <w:abstractNumId w:val="0"/>
  </w:num>
  <w:num w:numId="11">
    <w:abstractNumId w:val="16"/>
  </w:num>
  <w:num w:numId="12">
    <w:abstractNumId w:val="37"/>
  </w:num>
  <w:num w:numId="13">
    <w:abstractNumId w:val="41"/>
  </w:num>
  <w:num w:numId="14">
    <w:abstractNumId w:val="1"/>
  </w:num>
  <w:num w:numId="15">
    <w:abstractNumId w:val="17"/>
  </w:num>
  <w:num w:numId="16">
    <w:abstractNumId w:val="43"/>
  </w:num>
  <w:num w:numId="17">
    <w:abstractNumId w:val="34"/>
  </w:num>
  <w:num w:numId="18">
    <w:abstractNumId w:val="8"/>
  </w:num>
  <w:num w:numId="19">
    <w:abstractNumId w:val="42"/>
  </w:num>
  <w:num w:numId="20">
    <w:abstractNumId w:val="35"/>
  </w:num>
  <w:num w:numId="21">
    <w:abstractNumId w:val="9"/>
  </w:num>
  <w:num w:numId="22">
    <w:abstractNumId w:val="25"/>
  </w:num>
  <w:num w:numId="23">
    <w:abstractNumId w:val="26"/>
  </w:num>
  <w:num w:numId="24">
    <w:abstractNumId w:val="24"/>
  </w:num>
  <w:num w:numId="25">
    <w:abstractNumId w:val="32"/>
  </w:num>
  <w:num w:numId="26">
    <w:abstractNumId w:val="5"/>
  </w:num>
  <w:num w:numId="27">
    <w:abstractNumId w:val="3"/>
  </w:num>
  <w:num w:numId="28">
    <w:abstractNumId w:val="46"/>
  </w:num>
  <w:num w:numId="29">
    <w:abstractNumId w:val="19"/>
  </w:num>
  <w:num w:numId="30">
    <w:abstractNumId w:val="30"/>
  </w:num>
  <w:num w:numId="31">
    <w:abstractNumId w:val="29"/>
  </w:num>
  <w:num w:numId="32">
    <w:abstractNumId w:val="23"/>
  </w:num>
  <w:num w:numId="33">
    <w:abstractNumId w:val="40"/>
  </w:num>
  <w:num w:numId="34">
    <w:abstractNumId w:val="14"/>
  </w:num>
  <w:num w:numId="35">
    <w:abstractNumId w:val="45"/>
  </w:num>
  <w:num w:numId="36">
    <w:abstractNumId w:val="12"/>
  </w:num>
  <w:num w:numId="37">
    <w:abstractNumId w:val="7"/>
  </w:num>
  <w:num w:numId="38">
    <w:abstractNumId w:val="22"/>
  </w:num>
  <w:num w:numId="39">
    <w:abstractNumId w:val="18"/>
  </w:num>
  <w:num w:numId="40">
    <w:abstractNumId w:val="6"/>
  </w:num>
  <w:num w:numId="41">
    <w:abstractNumId w:val="11"/>
  </w:num>
  <w:num w:numId="42">
    <w:abstractNumId w:val="21"/>
  </w:num>
  <w:num w:numId="43">
    <w:abstractNumId w:val="44"/>
  </w:num>
  <w:num w:numId="44">
    <w:abstractNumId w:val="39"/>
  </w:num>
  <w:num w:numId="45">
    <w:abstractNumId w:val="15"/>
  </w:num>
  <w:num w:numId="46">
    <w:abstractNumId w:val="20"/>
  </w:num>
  <w:num w:numId="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3ED1"/>
    <w:rsid w:val="000019E1"/>
    <w:rsid w:val="00003ED1"/>
    <w:rsid w:val="00005609"/>
    <w:rsid w:val="0001076F"/>
    <w:rsid w:val="00011336"/>
    <w:rsid w:val="00013AA5"/>
    <w:rsid w:val="00020CE3"/>
    <w:rsid w:val="000220B6"/>
    <w:rsid w:val="0002465F"/>
    <w:rsid w:val="00027D90"/>
    <w:rsid w:val="00033342"/>
    <w:rsid w:val="000349FD"/>
    <w:rsid w:val="00045819"/>
    <w:rsid w:val="00046060"/>
    <w:rsid w:val="00046761"/>
    <w:rsid w:val="0005068F"/>
    <w:rsid w:val="00055087"/>
    <w:rsid w:val="0005580B"/>
    <w:rsid w:val="00072E56"/>
    <w:rsid w:val="00092A23"/>
    <w:rsid w:val="00096FB0"/>
    <w:rsid w:val="000A1296"/>
    <w:rsid w:val="000A1698"/>
    <w:rsid w:val="000A24D8"/>
    <w:rsid w:val="000A3690"/>
    <w:rsid w:val="000A39DA"/>
    <w:rsid w:val="000A4791"/>
    <w:rsid w:val="000B002F"/>
    <w:rsid w:val="000B674C"/>
    <w:rsid w:val="000B7DA6"/>
    <w:rsid w:val="000C08FC"/>
    <w:rsid w:val="000C3E72"/>
    <w:rsid w:val="000C5970"/>
    <w:rsid w:val="000D5DAB"/>
    <w:rsid w:val="000E171F"/>
    <w:rsid w:val="000F41C1"/>
    <w:rsid w:val="000F7BB9"/>
    <w:rsid w:val="00101BC2"/>
    <w:rsid w:val="00101FAA"/>
    <w:rsid w:val="00103715"/>
    <w:rsid w:val="00103B8A"/>
    <w:rsid w:val="001221B6"/>
    <w:rsid w:val="00124220"/>
    <w:rsid w:val="001319BA"/>
    <w:rsid w:val="0013514A"/>
    <w:rsid w:val="00142BB3"/>
    <w:rsid w:val="001438BC"/>
    <w:rsid w:val="00145A1A"/>
    <w:rsid w:val="0015034E"/>
    <w:rsid w:val="001507E4"/>
    <w:rsid w:val="001531C3"/>
    <w:rsid w:val="00153D30"/>
    <w:rsid w:val="0015730B"/>
    <w:rsid w:val="00157C43"/>
    <w:rsid w:val="00160BDF"/>
    <w:rsid w:val="00176790"/>
    <w:rsid w:val="00177814"/>
    <w:rsid w:val="0018169F"/>
    <w:rsid w:val="00181F0C"/>
    <w:rsid w:val="00183863"/>
    <w:rsid w:val="00192147"/>
    <w:rsid w:val="001928A8"/>
    <w:rsid w:val="001975E0"/>
    <w:rsid w:val="001A1168"/>
    <w:rsid w:val="001A15E7"/>
    <w:rsid w:val="001A501E"/>
    <w:rsid w:val="001A593C"/>
    <w:rsid w:val="001B26AE"/>
    <w:rsid w:val="001B2C54"/>
    <w:rsid w:val="001C209C"/>
    <w:rsid w:val="001C320B"/>
    <w:rsid w:val="001D0707"/>
    <w:rsid w:val="001D38B5"/>
    <w:rsid w:val="001E5395"/>
    <w:rsid w:val="001F16D6"/>
    <w:rsid w:val="001F2645"/>
    <w:rsid w:val="001F4D32"/>
    <w:rsid w:val="00200B21"/>
    <w:rsid w:val="00201195"/>
    <w:rsid w:val="00204655"/>
    <w:rsid w:val="00212475"/>
    <w:rsid w:val="00216C48"/>
    <w:rsid w:val="00221745"/>
    <w:rsid w:val="00222789"/>
    <w:rsid w:val="002261F2"/>
    <w:rsid w:val="00232A01"/>
    <w:rsid w:val="00246527"/>
    <w:rsid w:val="00250F82"/>
    <w:rsid w:val="002611A5"/>
    <w:rsid w:val="00264FB7"/>
    <w:rsid w:val="00271900"/>
    <w:rsid w:val="00282C1A"/>
    <w:rsid w:val="00282DC6"/>
    <w:rsid w:val="00287880"/>
    <w:rsid w:val="00290BA9"/>
    <w:rsid w:val="00294E06"/>
    <w:rsid w:val="00295722"/>
    <w:rsid w:val="002A3660"/>
    <w:rsid w:val="002A3D5E"/>
    <w:rsid w:val="002B4C4D"/>
    <w:rsid w:val="002B76C7"/>
    <w:rsid w:val="002D085E"/>
    <w:rsid w:val="002E7C4E"/>
    <w:rsid w:val="003036CE"/>
    <w:rsid w:val="0030512E"/>
    <w:rsid w:val="0031562E"/>
    <w:rsid w:val="00321940"/>
    <w:rsid w:val="00321BBA"/>
    <w:rsid w:val="003260C6"/>
    <w:rsid w:val="003263E5"/>
    <w:rsid w:val="00332950"/>
    <w:rsid w:val="00333FDB"/>
    <w:rsid w:val="00336A60"/>
    <w:rsid w:val="00337455"/>
    <w:rsid w:val="003446DE"/>
    <w:rsid w:val="00347E19"/>
    <w:rsid w:val="00362389"/>
    <w:rsid w:val="00364928"/>
    <w:rsid w:val="00365688"/>
    <w:rsid w:val="00375072"/>
    <w:rsid w:val="00390C7A"/>
    <w:rsid w:val="003A7CB8"/>
    <w:rsid w:val="003B0A79"/>
    <w:rsid w:val="003B2841"/>
    <w:rsid w:val="003C2651"/>
    <w:rsid w:val="003C7C94"/>
    <w:rsid w:val="003D2976"/>
    <w:rsid w:val="003D2BBC"/>
    <w:rsid w:val="003D599D"/>
    <w:rsid w:val="003E0D7E"/>
    <w:rsid w:val="003E4B7D"/>
    <w:rsid w:val="003E6DE4"/>
    <w:rsid w:val="003E7193"/>
    <w:rsid w:val="003F3FA0"/>
    <w:rsid w:val="003F4B4D"/>
    <w:rsid w:val="003F5292"/>
    <w:rsid w:val="00402143"/>
    <w:rsid w:val="00416A81"/>
    <w:rsid w:val="00421371"/>
    <w:rsid w:val="00424055"/>
    <w:rsid w:val="0042664B"/>
    <w:rsid w:val="0043465A"/>
    <w:rsid w:val="0045640D"/>
    <w:rsid w:val="00462B64"/>
    <w:rsid w:val="00464A61"/>
    <w:rsid w:val="00473DAD"/>
    <w:rsid w:val="004838CA"/>
    <w:rsid w:val="00492121"/>
    <w:rsid w:val="0049632F"/>
    <w:rsid w:val="004A21D5"/>
    <w:rsid w:val="004A39BE"/>
    <w:rsid w:val="004C05F9"/>
    <w:rsid w:val="004C1700"/>
    <w:rsid w:val="004D1952"/>
    <w:rsid w:val="004D1AE3"/>
    <w:rsid w:val="004D1F15"/>
    <w:rsid w:val="004D4CEC"/>
    <w:rsid w:val="004F3D96"/>
    <w:rsid w:val="005078F0"/>
    <w:rsid w:val="00515C96"/>
    <w:rsid w:val="00516BFE"/>
    <w:rsid w:val="00524A1A"/>
    <w:rsid w:val="005258A1"/>
    <w:rsid w:val="00525CC7"/>
    <w:rsid w:val="00537B6A"/>
    <w:rsid w:val="00555182"/>
    <w:rsid w:val="00555385"/>
    <w:rsid w:val="00563728"/>
    <w:rsid w:val="00567A41"/>
    <w:rsid w:val="005704F9"/>
    <w:rsid w:val="00572418"/>
    <w:rsid w:val="00577EE4"/>
    <w:rsid w:val="00593D21"/>
    <w:rsid w:val="00594EB3"/>
    <w:rsid w:val="005957F1"/>
    <w:rsid w:val="0059610B"/>
    <w:rsid w:val="00597E33"/>
    <w:rsid w:val="005B053A"/>
    <w:rsid w:val="005B2FDD"/>
    <w:rsid w:val="005B4067"/>
    <w:rsid w:val="005C065D"/>
    <w:rsid w:val="005C2806"/>
    <w:rsid w:val="005C7F49"/>
    <w:rsid w:val="005E02CC"/>
    <w:rsid w:val="005F44F7"/>
    <w:rsid w:val="005F4C4B"/>
    <w:rsid w:val="006056DC"/>
    <w:rsid w:val="00616896"/>
    <w:rsid w:val="0063004C"/>
    <w:rsid w:val="00632531"/>
    <w:rsid w:val="0063490E"/>
    <w:rsid w:val="006357AA"/>
    <w:rsid w:val="006569D2"/>
    <w:rsid w:val="00675E72"/>
    <w:rsid w:val="006838E5"/>
    <w:rsid w:val="00696A5B"/>
    <w:rsid w:val="006B054A"/>
    <w:rsid w:val="006B2BAC"/>
    <w:rsid w:val="006B4C4C"/>
    <w:rsid w:val="006B7061"/>
    <w:rsid w:val="006C4AEA"/>
    <w:rsid w:val="006D23EE"/>
    <w:rsid w:val="006D6ED4"/>
    <w:rsid w:val="006E474B"/>
    <w:rsid w:val="006E6511"/>
    <w:rsid w:val="006E6DC0"/>
    <w:rsid w:val="006E76FB"/>
    <w:rsid w:val="006F3E69"/>
    <w:rsid w:val="006F4A7D"/>
    <w:rsid w:val="00705E02"/>
    <w:rsid w:val="00710022"/>
    <w:rsid w:val="007105A8"/>
    <w:rsid w:val="00711EF6"/>
    <w:rsid w:val="007162C3"/>
    <w:rsid w:val="00721D43"/>
    <w:rsid w:val="00723A02"/>
    <w:rsid w:val="00726D33"/>
    <w:rsid w:val="00731A56"/>
    <w:rsid w:val="00735478"/>
    <w:rsid w:val="00737D93"/>
    <w:rsid w:val="00740AFC"/>
    <w:rsid w:val="00746787"/>
    <w:rsid w:val="007472EA"/>
    <w:rsid w:val="00750C26"/>
    <w:rsid w:val="00757B7E"/>
    <w:rsid w:val="00762074"/>
    <w:rsid w:val="00765CE1"/>
    <w:rsid w:val="007673E5"/>
    <w:rsid w:val="007715A0"/>
    <w:rsid w:val="0078250B"/>
    <w:rsid w:val="00785C5B"/>
    <w:rsid w:val="00794600"/>
    <w:rsid w:val="00797941"/>
    <w:rsid w:val="00797A13"/>
    <w:rsid w:val="007A7307"/>
    <w:rsid w:val="007B49E5"/>
    <w:rsid w:val="007C03AC"/>
    <w:rsid w:val="007C0F84"/>
    <w:rsid w:val="007C1B10"/>
    <w:rsid w:val="007C5DAB"/>
    <w:rsid w:val="007D04E8"/>
    <w:rsid w:val="007D2708"/>
    <w:rsid w:val="007E0A46"/>
    <w:rsid w:val="007E771D"/>
    <w:rsid w:val="007F0F0F"/>
    <w:rsid w:val="008113FE"/>
    <w:rsid w:val="008115BB"/>
    <w:rsid w:val="00811A2F"/>
    <w:rsid w:val="008125F5"/>
    <w:rsid w:val="008156D8"/>
    <w:rsid w:val="00815F5F"/>
    <w:rsid w:val="00831DFB"/>
    <w:rsid w:val="00833C98"/>
    <w:rsid w:val="008349C1"/>
    <w:rsid w:val="0083554F"/>
    <w:rsid w:val="00837DFB"/>
    <w:rsid w:val="00840229"/>
    <w:rsid w:val="00844005"/>
    <w:rsid w:val="00850A2B"/>
    <w:rsid w:val="008535ED"/>
    <w:rsid w:val="00861461"/>
    <w:rsid w:val="00866210"/>
    <w:rsid w:val="00876A03"/>
    <w:rsid w:val="0088218B"/>
    <w:rsid w:val="008910B3"/>
    <w:rsid w:val="008A2FA8"/>
    <w:rsid w:val="008A4614"/>
    <w:rsid w:val="008A4DA6"/>
    <w:rsid w:val="008C0309"/>
    <w:rsid w:val="008C30C9"/>
    <w:rsid w:val="008C53B5"/>
    <w:rsid w:val="008C59EB"/>
    <w:rsid w:val="008C7D55"/>
    <w:rsid w:val="008E003C"/>
    <w:rsid w:val="008F0859"/>
    <w:rsid w:val="008F733F"/>
    <w:rsid w:val="00904E4B"/>
    <w:rsid w:val="00914EC4"/>
    <w:rsid w:val="00915520"/>
    <w:rsid w:val="009174E9"/>
    <w:rsid w:val="00920ADD"/>
    <w:rsid w:val="0092143D"/>
    <w:rsid w:val="00925C90"/>
    <w:rsid w:val="009312AC"/>
    <w:rsid w:val="00941886"/>
    <w:rsid w:val="00953D96"/>
    <w:rsid w:val="009569C6"/>
    <w:rsid w:val="00961812"/>
    <w:rsid w:val="00961BC0"/>
    <w:rsid w:val="0097027C"/>
    <w:rsid w:val="00980A17"/>
    <w:rsid w:val="009937F7"/>
    <w:rsid w:val="00995108"/>
    <w:rsid w:val="00997394"/>
    <w:rsid w:val="009A547B"/>
    <w:rsid w:val="009A7EFF"/>
    <w:rsid w:val="009B30C7"/>
    <w:rsid w:val="009D3EAA"/>
    <w:rsid w:val="009E2807"/>
    <w:rsid w:val="009F0F1A"/>
    <w:rsid w:val="009F577B"/>
    <w:rsid w:val="009F5B75"/>
    <w:rsid w:val="009F6615"/>
    <w:rsid w:val="009F7556"/>
    <w:rsid w:val="00A114FB"/>
    <w:rsid w:val="00A13974"/>
    <w:rsid w:val="00A1421D"/>
    <w:rsid w:val="00A2038B"/>
    <w:rsid w:val="00A21FDC"/>
    <w:rsid w:val="00A23568"/>
    <w:rsid w:val="00A25B3B"/>
    <w:rsid w:val="00A261C1"/>
    <w:rsid w:val="00A27E96"/>
    <w:rsid w:val="00A31D13"/>
    <w:rsid w:val="00A35436"/>
    <w:rsid w:val="00A47CD8"/>
    <w:rsid w:val="00A54102"/>
    <w:rsid w:val="00A67640"/>
    <w:rsid w:val="00A67A90"/>
    <w:rsid w:val="00A72B7D"/>
    <w:rsid w:val="00A82385"/>
    <w:rsid w:val="00A83918"/>
    <w:rsid w:val="00A84DA2"/>
    <w:rsid w:val="00A9508A"/>
    <w:rsid w:val="00AA20D8"/>
    <w:rsid w:val="00AA456A"/>
    <w:rsid w:val="00AA59E8"/>
    <w:rsid w:val="00AC3360"/>
    <w:rsid w:val="00AC4FF2"/>
    <w:rsid w:val="00AD0680"/>
    <w:rsid w:val="00AD06BE"/>
    <w:rsid w:val="00AD130A"/>
    <w:rsid w:val="00AD6774"/>
    <w:rsid w:val="00AD6B95"/>
    <w:rsid w:val="00AE2EC8"/>
    <w:rsid w:val="00AF28A8"/>
    <w:rsid w:val="00AF61C7"/>
    <w:rsid w:val="00B0162F"/>
    <w:rsid w:val="00B071FA"/>
    <w:rsid w:val="00B2005F"/>
    <w:rsid w:val="00B30685"/>
    <w:rsid w:val="00B32929"/>
    <w:rsid w:val="00B352BD"/>
    <w:rsid w:val="00B50781"/>
    <w:rsid w:val="00B573F8"/>
    <w:rsid w:val="00B6327B"/>
    <w:rsid w:val="00B64A03"/>
    <w:rsid w:val="00B66E7E"/>
    <w:rsid w:val="00B8136F"/>
    <w:rsid w:val="00B921AF"/>
    <w:rsid w:val="00B93646"/>
    <w:rsid w:val="00BA4620"/>
    <w:rsid w:val="00BA6205"/>
    <w:rsid w:val="00BB2EE6"/>
    <w:rsid w:val="00BB4979"/>
    <w:rsid w:val="00BC5872"/>
    <w:rsid w:val="00BD0C4F"/>
    <w:rsid w:val="00BE2911"/>
    <w:rsid w:val="00BE2E28"/>
    <w:rsid w:val="00BE32BE"/>
    <w:rsid w:val="00BF1D23"/>
    <w:rsid w:val="00BF392A"/>
    <w:rsid w:val="00C05CBA"/>
    <w:rsid w:val="00C11D8D"/>
    <w:rsid w:val="00C169DA"/>
    <w:rsid w:val="00C33586"/>
    <w:rsid w:val="00C33645"/>
    <w:rsid w:val="00C350F3"/>
    <w:rsid w:val="00C43B64"/>
    <w:rsid w:val="00C64096"/>
    <w:rsid w:val="00C6605C"/>
    <w:rsid w:val="00C73F00"/>
    <w:rsid w:val="00C75214"/>
    <w:rsid w:val="00C853AD"/>
    <w:rsid w:val="00CA4C2B"/>
    <w:rsid w:val="00CB5605"/>
    <w:rsid w:val="00CC16AA"/>
    <w:rsid w:val="00CD1F57"/>
    <w:rsid w:val="00CD218A"/>
    <w:rsid w:val="00CE5CEC"/>
    <w:rsid w:val="00CE63A7"/>
    <w:rsid w:val="00D022BA"/>
    <w:rsid w:val="00D172F6"/>
    <w:rsid w:val="00D21D72"/>
    <w:rsid w:val="00D33D2D"/>
    <w:rsid w:val="00D3767A"/>
    <w:rsid w:val="00D44B0F"/>
    <w:rsid w:val="00D471CF"/>
    <w:rsid w:val="00D52647"/>
    <w:rsid w:val="00D54A1E"/>
    <w:rsid w:val="00D66830"/>
    <w:rsid w:val="00D748C0"/>
    <w:rsid w:val="00D86572"/>
    <w:rsid w:val="00D921F5"/>
    <w:rsid w:val="00D95C44"/>
    <w:rsid w:val="00DC3A74"/>
    <w:rsid w:val="00DC4424"/>
    <w:rsid w:val="00DC6C02"/>
    <w:rsid w:val="00DE1BCC"/>
    <w:rsid w:val="00E008A3"/>
    <w:rsid w:val="00E01782"/>
    <w:rsid w:val="00E039E1"/>
    <w:rsid w:val="00E12759"/>
    <w:rsid w:val="00E270F8"/>
    <w:rsid w:val="00E27F65"/>
    <w:rsid w:val="00E35BF6"/>
    <w:rsid w:val="00E3710F"/>
    <w:rsid w:val="00E40A77"/>
    <w:rsid w:val="00E52A85"/>
    <w:rsid w:val="00E633FC"/>
    <w:rsid w:val="00E644F6"/>
    <w:rsid w:val="00E755C7"/>
    <w:rsid w:val="00E82590"/>
    <w:rsid w:val="00EA19AE"/>
    <w:rsid w:val="00EA680A"/>
    <w:rsid w:val="00EC3372"/>
    <w:rsid w:val="00EC3BB3"/>
    <w:rsid w:val="00ED3DD0"/>
    <w:rsid w:val="00ED5B37"/>
    <w:rsid w:val="00ED6552"/>
    <w:rsid w:val="00EE04A0"/>
    <w:rsid w:val="00EE521C"/>
    <w:rsid w:val="00EF7225"/>
    <w:rsid w:val="00F02186"/>
    <w:rsid w:val="00F03192"/>
    <w:rsid w:val="00F06F87"/>
    <w:rsid w:val="00F1186E"/>
    <w:rsid w:val="00F131C9"/>
    <w:rsid w:val="00F16D15"/>
    <w:rsid w:val="00F17D2F"/>
    <w:rsid w:val="00F20A31"/>
    <w:rsid w:val="00F222F4"/>
    <w:rsid w:val="00F245AE"/>
    <w:rsid w:val="00F25281"/>
    <w:rsid w:val="00F36BAD"/>
    <w:rsid w:val="00F42E88"/>
    <w:rsid w:val="00F61A65"/>
    <w:rsid w:val="00F64501"/>
    <w:rsid w:val="00F70ECA"/>
    <w:rsid w:val="00F71F4D"/>
    <w:rsid w:val="00F8360D"/>
    <w:rsid w:val="00F95940"/>
    <w:rsid w:val="00F9662D"/>
    <w:rsid w:val="00F96935"/>
    <w:rsid w:val="00F96BEF"/>
    <w:rsid w:val="00FA116C"/>
    <w:rsid w:val="00FA7B75"/>
    <w:rsid w:val="00FB26B1"/>
    <w:rsid w:val="00FB59FB"/>
    <w:rsid w:val="00FB63E8"/>
    <w:rsid w:val="00FC5288"/>
    <w:rsid w:val="00FC605D"/>
    <w:rsid w:val="00FF09EE"/>
    <w:rsid w:val="00FF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BCF58F"/>
  <w14:defaultImageDpi w14:val="0"/>
  <w15:docId w15:val="{5EC96FCC-3705-482F-B25F-654C0DA6E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37B6A"/>
    <w:rPr>
      <w:rFonts w:ascii="Arial" w:hAnsi="Arial"/>
      <w:sz w:val="18"/>
      <w:lang w:val="de-DE"/>
    </w:rPr>
  </w:style>
  <w:style w:type="paragraph" w:styleId="berschrift1">
    <w:name w:val="heading 1"/>
    <w:basedOn w:val="Standard"/>
    <w:next w:val="Standard"/>
    <w:link w:val="berschrift1Zchn"/>
    <w:qFormat/>
    <w:rsid w:val="00142B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0F7BB9"/>
    <w:pPr>
      <w:keepNext/>
      <w:jc w:val="both"/>
      <w:outlineLvl w:val="1"/>
    </w:pPr>
    <w:rPr>
      <w:spacing w:val="-3"/>
      <w:sz w:val="40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0D5DA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711B3"/>
    <w:rPr>
      <w:rFonts w:asciiTheme="majorHAnsi" w:eastAsiaTheme="majorEastAsia" w:hAnsiTheme="majorHAnsi" w:cstheme="majorBidi"/>
      <w:b/>
      <w:bCs/>
      <w:i/>
      <w:iCs/>
      <w:sz w:val="28"/>
      <w:szCs w:val="28"/>
      <w:lang w:val="de-DE"/>
    </w:rPr>
  </w:style>
  <w:style w:type="character" w:styleId="Fett">
    <w:name w:val="Strong"/>
    <w:basedOn w:val="Absatz-Standardschriftart"/>
    <w:uiPriority w:val="22"/>
    <w:qFormat/>
    <w:rsid w:val="005F44F7"/>
    <w:rPr>
      <w:b/>
    </w:rPr>
  </w:style>
  <w:style w:type="paragraph" w:styleId="Kopfzeile">
    <w:name w:val="header"/>
    <w:basedOn w:val="Standard"/>
    <w:link w:val="KopfzeileZchn"/>
    <w:uiPriority w:val="99"/>
    <w:rsid w:val="00A1421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711B3"/>
    <w:rPr>
      <w:rFonts w:ascii="Arial" w:hAnsi="Arial"/>
      <w:sz w:val="18"/>
      <w:lang w:val="de-DE"/>
    </w:rPr>
  </w:style>
  <w:style w:type="paragraph" w:styleId="Fuzeile">
    <w:name w:val="footer"/>
    <w:basedOn w:val="Standard"/>
    <w:link w:val="FuzeileZchn"/>
    <w:uiPriority w:val="99"/>
    <w:rsid w:val="00A1421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711B3"/>
    <w:rPr>
      <w:rFonts w:ascii="Arial" w:hAnsi="Arial"/>
      <w:sz w:val="18"/>
      <w:lang w:val="de-DE"/>
    </w:rPr>
  </w:style>
  <w:style w:type="character" w:styleId="Hyperlink">
    <w:name w:val="Hyperlink"/>
    <w:basedOn w:val="Absatz-Standardschriftart"/>
    <w:uiPriority w:val="99"/>
    <w:rsid w:val="000F7BB9"/>
    <w:rPr>
      <w:color w:val="0000FF"/>
      <w:u w:val="single"/>
    </w:rPr>
  </w:style>
  <w:style w:type="paragraph" w:styleId="StandardWeb">
    <w:name w:val="Normal (Web)"/>
    <w:basedOn w:val="Standard"/>
    <w:rsid w:val="000F7BB9"/>
    <w:pPr>
      <w:spacing w:before="100" w:beforeAutospacing="1" w:after="100" w:afterAutospacing="1"/>
    </w:pPr>
    <w:rPr>
      <w:rFonts w:ascii="Times New Roman" w:hAnsi="Times New Roman"/>
    </w:rPr>
  </w:style>
  <w:style w:type="character" w:styleId="BesuchterLink">
    <w:name w:val="FollowedHyperlink"/>
    <w:basedOn w:val="Absatz-Standardschriftart"/>
    <w:uiPriority w:val="99"/>
    <w:rsid w:val="00D21D72"/>
    <w:rPr>
      <w:color w:val="800080"/>
      <w:u w:val="single"/>
    </w:rPr>
  </w:style>
  <w:style w:type="paragraph" w:styleId="HTMLVorformatiert">
    <w:name w:val="HTML Preformatted"/>
    <w:basedOn w:val="Standard"/>
    <w:link w:val="HTMLVorformatiertZchn"/>
    <w:uiPriority w:val="99"/>
    <w:rsid w:val="002E7C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1711B3"/>
    <w:rPr>
      <w:rFonts w:ascii="Courier New" w:hAnsi="Courier New" w:cs="Courier New"/>
      <w:lang w:val="de-DE"/>
    </w:rPr>
  </w:style>
  <w:style w:type="character" w:styleId="Seitenzahl">
    <w:name w:val="page number"/>
    <w:basedOn w:val="Absatz-Standardschriftart"/>
    <w:uiPriority w:val="99"/>
    <w:rsid w:val="00710022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rsid w:val="004838CA"/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4838CA"/>
    <w:rPr>
      <w:rFonts w:ascii="Tahoma" w:hAnsi="Tahoma"/>
      <w:sz w:val="16"/>
      <w:lang w:val="de-DE" w:eastAsia="x-none"/>
    </w:rPr>
  </w:style>
  <w:style w:type="paragraph" w:styleId="berarbeitung">
    <w:name w:val="Revision"/>
    <w:hidden/>
    <w:uiPriority w:val="99"/>
    <w:semiHidden/>
    <w:rsid w:val="00696A5B"/>
    <w:rPr>
      <w:rFonts w:ascii="Arial" w:hAnsi="Arial"/>
      <w:sz w:val="18"/>
      <w:lang w:val="de-DE"/>
    </w:rPr>
  </w:style>
  <w:style w:type="character" w:customStyle="1" w:styleId="berschrift1Zchn">
    <w:name w:val="Überschrift 1 Zchn"/>
    <w:basedOn w:val="Absatz-Standardschriftart"/>
    <w:link w:val="berschrift1"/>
    <w:rsid w:val="00142B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/>
    </w:rPr>
  </w:style>
  <w:style w:type="character" w:customStyle="1" w:styleId="hilite">
    <w:name w:val="hilite"/>
    <w:basedOn w:val="Absatz-Standardschriftart"/>
    <w:rsid w:val="00142BB3"/>
  </w:style>
  <w:style w:type="character" w:customStyle="1" w:styleId="berschrift3Zchn">
    <w:name w:val="Überschrift 3 Zchn"/>
    <w:basedOn w:val="Absatz-Standardschriftart"/>
    <w:link w:val="berschrift3"/>
    <w:semiHidden/>
    <w:rsid w:val="000D5DAB"/>
    <w:rPr>
      <w:rFonts w:asciiTheme="majorHAnsi" w:eastAsiaTheme="majorEastAsia" w:hAnsiTheme="majorHAnsi" w:cstheme="majorBidi"/>
      <w:b/>
      <w:bCs/>
      <w:color w:val="4F81BD" w:themeColor="accent1"/>
      <w:sz w:val="18"/>
      <w:lang w:val="de-DE"/>
    </w:rPr>
  </w:style>
  <w:style w:type="paragraph" w:styleId="Listenabsatz">
    <w:name w:val="List Paragraph"/>
    <w:basedOn w:val="Standard"/>
    <w:uiPriority w:val="34"/>
    <w:qFormat/>
    <w:rsid w:val="003260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6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3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36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32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49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0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84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5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6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00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36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5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52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1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45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84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4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7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550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75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84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204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0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sa\Documents\Lisa\Showdance\&#220;bungsleiter\Ausschreibungen%202011\Vorlage%20Ausschreibungen%20neu%202011%20NE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0E69A-3434-463E-AD5C-1BEBD9A0C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Ausschreibungen neu 2011 NEU</Template>
  <TotalTime>0</TotalTime>
  <Pages>1</Pages>
  <Words>203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PROTOKOLL</vt:lpstr>
    </vt:vector>
  </TitlesOfParts>
  <Company>ASKÖ Bundesorganisation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</dc:title>
  <dc:creator>Lisa Schumlitsch</dc:creator>
  <cp:lastModifiedBy>Kristin</cp:lastModifiedBy>
  <cp:revision>2</cp:revision>
  <cp:lastPrinted>2020-06-23T11:23:00Z</cp:lastPrinted>
  <dcterms:created xsi:type="dcterms:W3CDTF">2021-03-19T11:04:00Z</dcterms:created>
  <dcterms:modified xsi:type="dcterms:W3CDTF">2021-03-19T11:04:00Z</dcterms:modified>
</cp:coreProperties>
</file>