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0FE7" w14:textId="77777777" w:rsidR="003D74F9" w:rsidRDefault="003D74F9" w:rsidP="005F530E">
      <w:pPr>
        <w:rPr>
          <w:rFonts w:ascii="Tahoma" w:hAnsi="Tahoma" w:cs="Tahoma"/>
          <w:sz w:val="28"/>
          <w:szCs w:val="28"/>
          <w:lang w:val="de-AT"/>
        </w:rPr>
      </w:pPr>
    </w:p>
    <w:p w14:paraId="6768C105" w14:textId="77777777" w:rsidR="005F530E" w:rsidRDefault="005F530E" w:rsidP="005F530E">
      <w:pPr>
        <w:rPr>
          <w:rFonts w:ascii="Tahoma" w:hAnsi="Tahoma" w:cs="Tahoma"/>
          <w:sz w:val="28"/>
          <w:szCs w:val="28"/>
          <w:lang w:val="de-AT"/>
        </w:rPr>
      </w:pPr>
    </w:p>
    <w:p w14:paraId="38C1CE2F" w14:textId="77777777" w:rsidR="005F530E" w:rsidRPr="005F530E" w:rsidRDefault="005F530E" w:rsidP="005F530E">
      <w:pPr>
        <w:rPr>
          <w:rFonts w:ascii="Tahoma" w:hAnsi="Tahoma" w:cs="Tahoma"/>
          <w:b/>
          <w:color w:val="FF0000"/>
          <w:sz w:val="36"/>
          <w:szCs w:val="36"/>
          <w:u w:val="single"/>
          <w:lang w:val="de-AT"/>
        </w:rPr>
      </w:pPr>
    </w:p>
    <w:p w14:paraId="7E0FB417" w14:textId="77777777" w:rsidR="005F530E" w:rsidRDefault="005F530E" w:rsidP="005F530E">
      <w:pPr>
        <w:jc w:val="center"/>
        <w:rPr>
          <w:rFonts w:ascii="Tahoma" w:hAnsi="Tahoma" w:cs="Tahoma"/>
          <w:sz w:val="28"/>
          <w:szCs w:val="28"/>
        </w:rPr>
      </w:pPr>
      <w:r w:rsidRPr="005F530E">
        <w:rPr>
          <w:rFonts w:ascii="Tahoma" w:hAnsi="Tahoma" w:cs="Tahoma"/>
          <w:b/>
          <w:color w:val="FF0000"/>
          <w:sz w:val="36"/>
          <w:szCs w:val="36"/>
        </w:rPr>
        <w:t>Verhaltensregeln auf der Sportstätte:</w:t>
      </w:r>
    </w:p>
    <w:p w14:paraId="3B7CE073" w14:textId="77777777" w:rsidR="005F530E" w:rsidRDefault="005F530E" w:rsidP="005F530E">
      <w:pPr>
        <w:rPr>
          <w:rFonts w:ascii="Tahoma" w:hAnsi="Tahoma" w:cs="Tahoma"/>
          <w:sz w:val="28"/>
          <w:szCs w:val="28"/>
        </w:rPr>
      </w:pPr>
    </w:p>
    <w:p w14:paraId="40BB6CA0"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wer sich krank</w:t>
      </w:r>
      <w:r w:rsidR="00831BC0">
        <w:rPr>
          <w:rFonts w:ascii="Tahoma" w:hAnsi="Tahoma" w:cs="Tahoma"/>
          <w:sz w:val="24"/>
          <w:szCs w:val="24"/>
        </w:rPr>
        <w:t xml:space="preserve"> </w:t>
      </w:r>
      <w:r w:rsidRPr="005F530E">
        <w:rPr>
          <w:rFonts w:ascii="Tahoma" w:hAnsi="Tahoma" w:cs="Tahoma"/>
          <w:sz w:val="24"/>
          <w:szCs w:val="24"/>
        </w:rPr>
        <w:t>fühlt bzw. Symptome (siehe Gesundheitscheckliste) aufweist, darf die Sportstätte nicht betreten bzw. bleibt zu</w:t>
      </w:r>
      <w:r w:rsidR="00831BC0">
        <w:rPr>
          <w:rFonts w:ascii="Tahoma" w:hAnsi="Tahoma" w:cs="Tahoma"/>
          <w:sz w:val="24"/>
          <w:szCs w:val="24"/>
        </w:rPr>
        <w:t xml:space="preserve"> </w:t>
      </w:r>
      <w:r w:rsidRPr="005F530E">
        <w:rPr>
          <w:rFonts w:ascii="Tahoma" w:hAnsi="Tahoma" w:cs="Tahoma"/>
          <w:sz w:val="24"/>
          <w:szCs w:val="24"/>
        </w:rPr>
        <w:t>Hause</w:t>
      </w:r>
    </w:p>
    <w:p w14:paraId="71430F96"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wer Kontakt zu einem bestätigten SARS-CoV-2-Fall hatte, darf für die Dauer der behö</w:t>
      </w:r>
      <w:r w:rsidR="00831BC0">
        <w:rPr>
          <w:rFonts w:ascii="Tahoma" w:hAnsi="Tahoma" w:cs="Tahoma"/>
          <w:sz w:val="24"/>
          <w:szCs w:val="24"/>
        </w:rPr>
        <w:t xml:space="preserve">rdlichen Absonderung/Quarantäne </w:t>
      </w:r>
      <w:r w:rsidRPr="005F530E">
        <w:rPr>
          <w:rFonts w:ascii="Tahoma" w:hAnsi="Tahoma" w:cs="Tahoma"/>
          <w:sz w:val="24"/>
          <w:szCs w:val="24"/>
        </w:rPr>
        <w:t>die Sportstätte nicht betreten bzw. bleibt zu Hause</w:t>
      </w:r>
    </w:p>
    <w:p w14:paraId="34B9E90D"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eigene beschriftete und befüllte Trinkflasche und Handtuch mitbringen</w:t>
      </w:r>
    </w:p>
    <w:p w14:paraId="5B2E5F6D"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wenn möglich, bereits umgezogen zum Training erscheinen und nach dem Training zu Hause Duschen</w:t>
      </w:r>
    </w:p>
    <w:p w14:paraId="1D0FD249"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Mindestabstand 2 Meter (Ausnahme für erforderliche Sicherungs-und Hilfeleistungen)</w:t>
      </w:r>
    </w:p>
    <w:p w14:paraId="0302ED66"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Tragen einer FFP2-Maske (Ausnahmen: die eigentliche Sportausübung und gegebenenfalls Duschen)</w:t>
      </w:r>
    </w:p>
    <w:p w14:paraId="225A2258"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nach dem Betreten bzw. vor dem Verlassen der Sportstätte entweder Hände waschen oder Hände desinfizieren</w:t>
      </w:r>
    </w:p>
    <w:p w14:paraId="76E45DF6"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keine Begrüßungen, Verabschiedungen</w:t>
      </w:r>
      <w:r w:rsidR="00831BC0">
        <w:rPr>
          <w:rFonts w:ascii="Tahoma" w:hAnsi="Tahoma" w:cs="Tahoma"/>
          <w:sz w:val="24"/>
          <w:szCs w:val="24"/>
        </w:rPr>
        <w:t xml:space="preserve"> </w:t>
      </w:r>
      <w:r w:rsidRPr="005F530E">
        <w:rPr>
          <w:rFonts w:ascii="Tahoma" w:hAnsi="Tahoma" w:cs="Tahoma"/>
          <w:sz w:val="24"/>
          <w:szCs w:val="24"/>
        </w:rPr>
        <w:t>sowie kein</w:t>
      </w:r>
      <w:r w:rsidR="00831BC0">
        <w:rPr>
          <w:rFonts w:ascii="Tahoma" w:hAnsi="Tahoma" w:cs="Tahoma"/>
          <w:sz w:val="24"/>
          <w:szCs w:val="24"/>
        </w:rPr>
        <w:t xml:space="preserve"> </w:t>
      </w:r>
      <w:r w:rsidRPr="005F530E">
        <w:rPr>
          <w:rFonts w:ascii="Tahoma" w:hAnsi="Tahoma" w:cs="Tahoma"/>
          <w:sz w:val="24"/>
          <w:szCs w:val="24"/>
        </w:rPr>
        <w:t>Torjubel u.dgl.</w:t>
      </w:r>
      <w:r w:rsidR="00831BC0">
        <w:rPr>
          <w:rFonts w:ascii="Tahoma" w:hAnsi="Tahoma" w:cs="Tahoma"/>
          <w:sz w:val="24"/>
          <w:szCs w:val="24"/>
        </w:rPr>
        <w:t xml:space="preserve"> </w:t>
      </w:r>
      <w:r w:rsidRPr="005F530E">
        <w:rPr>
          <w:rFonts w:ascii="Tahoma" w:hAnsi="Tahoma" w:cs="Tahoma"/>
          <w:sz w:val="24"/>
          <w:szCs w:val="24"/>
        </w:rPr>
        <w:t xml:space="preserve">mit Körperkontakt (z.B. Handschlag, High </w:t>
      </w:r>
      <w:proofErr w:type="spellStart"/>
      <w:r w:rsidRPr="005F530E">
        <w:rPr>
          <w:rFonts w:ascii="Tahoma" w:hAnsi="Tahoma" w:cs="Tahoma"/>
          <w:sz w:val="24"/>
          <w:szCs w:val="24"/>
        </w:rPr>
        <w:t>Fives</w:t>
      </w:r>
      <w:proofErr w:type="spellEnd"/>
      <w:r w:rsidRPr="005F530E">
        <w:rPr>
          <w:rFonts w:ascii="Tahoma" w:hAnsi="Tahoma" w:cs="Tahoma"/>
          <w:sz w:val="24"/>
          <w:szCs w:val="24"/>
        </w:rPr>
        <w:t>)</w:t>
      </w:r>
    </w:p>
    <w:p w14:paraId="31F5AEF6"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vor jeder Trainingseinheit alle TeilnehmerInnen (SportlerInnen, BetreuerInnen, TrainerInnen etc.) in eine</w:t>
      </w:r>
      <w:r w:rsidR="00831BC0">
        <w:rPr>
          <w:rFonts w:ascii="Tahoma" w:hAnsi="Tahoma" w:cs="Tahoma"/>
          <w:sz w:val="24"/>
          <w:szCs w:val="24"/>
        </w:rPr>
        <w:t xml:space="preserve"> </w:t>
      </w:r>
      <w:proofErr w:type="spellStart"/>
      <w:r w:rsidRPr="005F530E">
        <w:rPr>
          <w:rFonts w:ascii="Tahoma" w:hAnsi="Tahoma" w:cs="Tahoma"/>
          <w:sz w:val="24"/>
          <w:szCs w:val="24"/>
        </w:rPr>
        <w:t>TeilnehmerInnenliste</w:t>
      </w:r>
      <w:proofErr w:type="spellEnd"/>
      <w:r w:rsidRPr="005F530E">
        <w:rPr>
          <w:rFonts w:ascii="Tahoma" w:hAnsi="Tahoma" w:cs="Tahoma"/>
          <w:sz w:val="24"/>
          <w:szCs w:val="24"/>
        </w:rPr>
        <w:t xml:space="preserve"> eintragen, Datum und Uhrzeit des Betretens vermerken und die Listen 28 Tage aufbewahren</w:t>
      </w:r>
    </w:p>
    <w:p w14:paraId="3945F24D"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 xml:space="preserve">vor jeder Trainingseinheit erläutert der/die </w:t>
      </w:r>
      <w:proofErr w:type="spellStart"/>
      <w:r w:rsidRPr="005F530E">
        <w:rPr>
          <w:rFonts w:ascii="Tahoma" w:hAnsi="Tahoma" w:cs="Tahoma"/>
          <w:sz w:val="24"/>
          <w:szCs w:val="24"/>
        </w:rPr>
        <w:t>TrainerIn</w:t>
      </w:r>
      <w:proofErr w:type="spellEnd"/>
      <w:r w:rsidRPr="005F530E">
        <w:rPr>
          <w:rFonts w:ascii="Tahoma" w:hAnsi="Tahoma" w:cs="Tahoma"/>
          <w:sz w:val="24"/>
          <w:szCs w:val="24"/>
        </w:rPr>
        <w:t xml:space="preserve"> den SportlerInnen die Verhaltensregeln auf der Sportstätte</w:t>
      </w:r>
    </w:p>
    <w:p w14:paraId="4B6D5322"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 xml:space="preserve">während der Trainingseinheit überwacht der/die </w:t>
      </w:r>
      <w:proofErr w:type="spellStart"/>
      <w:r w:rsidRPr="005F530E">
        <w:rPr>
          <w:rFonts w:ascii="Tahoma" w:hAnsi="Tahoma" w:cs="Tahoma"/>
          <w:sz w:val="24"/>
          <w:szCs w:val="24"/>
        </w:rPr>
        <w:t>TrainerIn</w:t>
      </w:r>
      <w:proofErr w:type="spellEnd"/>
      <w:r w:rsidRPr="005F530E">
        <w:rPr>
          <w:rFonts w:ascii="Tahoma" w:hAnsi="Tahoma" w:cs="Tahoma"/>
          <w:sz w:val="24"/>
          <w:szCs w:val="24"/>
        </w:rPr>
        <w:t xml:space="preserve"> die Einhaltung der Verhaltensregeln</w:t>
      </w:r>
    </w:p>
    <w:p w14:paraId="3C1B0D0E" w14:textId="77777777" w:rsidR="005F530E" w:rsidRPr="005F530E" w:rsidRDefault="005F530E" w:rsidP="005F530E">
      <w:pPr>
        <w:pStyle w:val="Listenabsatz"/>
        <w:numPr>
          <w:ilvl w:val="0"/>
          <w:numId w:val="48"/>
        </w:numPr>
        <w:rPr>
          <w:rFonts w:ascii="Tahoma" w:hAnsi="Tahoma" w:cs="Tahoma"/>
          <w:sz w:val="24"/>
          <w:szCs w:val="24"/>
        </w:rPr>
      </w:pPr>
      <w:r w:rsidRPr="005F530E">
        <w:rPr>
          <w:rFonts w:ascii="Tahoma" w:hAnsi="Tahoma" w:cs="Tahoma"/>
          <w:sz w:val="24"/>
          <w:szCs w:val="24"/>
        </w:rPr>
        <w:t xml:space="preserve">bei Nichtbefolgung der Verhaltensregeln schließt der/die </w:t>
      </w:r>
      <w:proofErr w:type="spellStart"/>
      <w:r w:rsidRPr="005F530E">
        <w:rPr>
          <w:rFonts w:ascii="Tahoma" w:hAnsi="Tahoma" w:cs="Tahoma"/>
          <w:sz w:val="24"/>
          <w:szCs w:val="24"/>
        </w:rPr>
        <w:t>TrainerIn</w:t>
      </w:r>
      <w:proofErr w:type="spellEnd"/>
      <w:r w:rsidRPr="005F530E">
        <w:rPr>
          <w:rFonts w:ascii="Tahoma" w:hAnsi="Tahoma" w:cs="Tahoma"/>
          <w:sz w:val="24"/>
          <w:szCs w:val="24"/>
        </w:rPr>
        <w:t xml:space="preserve"> den/die </w:t>
      </w:r>
      <w:proofErr w:type="spellStart"/>
      <w:r w:rsidRPr="005F530E">
        <w:rPr>
          <w:rFonts w:ascii="Tahoma" w:hAnsi="Tahoma" w:cs="Tahoma"/>
          <w:sz w:val="24"/>
          <w:szCs w:val="24"/>
        </w:rPr>
        <w:t>SportlerIn</w:t>
      </w:r>
      <w:proofErr w:type="spellEnd"/>
      <w:r w:rsidRPr="005F530E">
        <w:rPr>
          <w:rFonts w:ascii="Tahoma" w:hAnsi="Tahoma" w:cs="Tahoma"/>
          <w:sz w:val="24"/>
          <w:szCs w:val="24"/>
        </w:rPr>
        <w:t xml:space="preserve"> von der Sportausübung aus</w:t>
      </w:r>
    </w:p>
    <w:p w14:paraId="74D0936C" w14:textId="77777777" w:rsidR="005F530E" w:rsidRDefault="005F530E" w:rsidP="005F530E">
      <w:pPr>
        <w:jc w:val="center"/>
        <w:rPr>
          <w:rFonts w:ascii="Tahoma" w:hAnsi="Tahoma" w:cs="Tahoma"/>
          <w:b/>
          <w:color w:val="FF0000"/>
          <w:sz w:val="36"/>
          <w:szCs w:val="36"/>
        </w:rPr>
      </w:pPr>
    </w:p>
    <w:p w14:paraId="00B47F10" w14:textId="77777777" w:rsidR="005F530E" w:rsidRPr="005F530E" w:rsidRDefault="005F530E" w:rsidP="005F530E">
      <w:pPr>
        <w:jc w:val="center"/>
        <w:rPr>
          <w:rFonts w:ascii="Tahoma" w:hAnsi="Tahoma" w:cs="Tahoma"/>
          <w:b/>
          <w:color w:val="FF0000"/>
          <w:sz w:val="36"/>
          <w:szCs w:val="36"/>
        </w:rPr>
      </w:pPr>
    </w:p>
    <w:p w14:paraId="277B40C9" w14:textId="77777777" w:rsidR="005F530E" w:rsidRPr="005F530E" w:rsidRDefault="005F530E" w:rsidP="005F530E">
      <w:pPr>
        <w:jc w:val="center"/>
        <w:rPr>
          <w:rFonts w:ascii="Tahoma" w:hAnsi="Tahoma" w:cs="Tahoma"/>
          <w:b/>
          <w:color w:val="FF0000"/>
          <w:sz w:val="36"/>
          <w:szCs w:val="36"/>
        </w:rPr>
      </w:pPr>
      <w:r w:rsidRPr="005F530E">
        <w:rPr>
          <w:rFonts w:ascii="Tahoma" w:hAnsi="Tahoma" w:cs="Tahoma"/>
          <w:b/>
          <w:color w:val="FF0000"/>
          <w:sz w:val="36"/>
          <w:szCs w:val="36"/>
        </w:rPr>
        <w:t>Gesundheitscheckliste</w:t>
      </w:r>
    </w:p>
    <w:p w14:paraId="3E712CCC" w14:textId="77777777" w:rsidR="005F530E" w:rsidRPr="005F530E" w:rsidRDefault="005F530E" w:rsidP="005F530E">
      <w:pPr>
        <w:pStyle w:val="Listenabsatz"/>
        <w:numPr>
          <w:ilvl w:val="0"/>
          <w:numId w:val="48"/>
        </w:numPr>
        <w:spacing w:before="100" w:beforeAutospacing="1" w:after="100" w:afterAutospacing="1"/>
        <w:rPr>
          <w:rFonts w:ascii="Tahoma" w:hAnsi="Tahoma" w:cs="Tahoma"/>
          <w:b/>
          <w:sz w:val="24"/>
          <w:szCs w:val="24"/>
          <w:u w:val="single"/>
          <w:lang w:val="de-AT"/>
        </w:rPr>
      </w:pPr>
      <w:r w:rsidRPr="005F530E">
        <w:rPr>
          <w:rFonts w:ascii="Tahoma" w:hAnsi="Tahoma" w:cs="Tahoma"/>
          <w:sz w:val="24"/>
          <w:szCs w:val="24"/>
        </w:rPr>
        <w:t>Haben Sie mind. eines dieser Symptome, für das es keine andere plausible Ursache (z.B. Allergie, eine andere bestätigte Diagnose) gibt?</w:t>
      </w:r>
    </w:p>
    <w:p w14:paraId="16D061EB" w14:textId="77777777" w:rsidR="005F530E" w:rsidRPr="005F530E" w:rsidRDefault="005F530E" w:rsidP="005F530E">
      <w:pPr>
        <w:pStyle w:val="Listenabsatz"/>
        <w:numPr>
          <w:ilvl w:val="0"/>
          <w:numId w:val="48"/>
        </w:numPr>
        <w:spacing w:before="100" w:beforeAutospacing="1" w:after="100" w:afterAutospacing="1"/>
        <w:rPr>
          <w:rFonts w:ascii="Tahoma" w:hAnsi="Tahoma" w:cs="Tahoma"/>
          <w:b/>
          <w:sz w:val="24"/>
          <w:szCs w:val="24"/>
          <w:u w:val="single"/>
          <w:lang w:val="de-AT"/>
        </w:rPr>
      </w:pPr>
      <w:r w:rsidRPr="005F530E">
        <w:rPr>
          <w:rFonts w:ascii="Tahoma" w:hAnsi="Tahoma" w:cs="Tahoma"/>
          <w:sz w:val="24"/>
          <w:szCs w:val="24"/>
        </w:rPr>
        <w:t>Fieber</w:t>
      </w:r>
    </w:p>
    <w:p w14:paraId="53494166" w14:textId="77777777" w:rsidR="005F530E" w:rsidRPr="005F530E" w:rsidRDefault="005F530E" w:rsidP="005F530E">
      <w:pPr>
        <w:pStyle w:val="Listenabsatz"/>
        <w:numPr>
          <w:ilvl w:val="0"/>
          <w:numId w:val="48"/>
        </w:numPr>
        <w:spacing w:before="100" w:beforeAutospacing="1" w:after="100" w:afterAutospacing="1"/>
        <w:rPr>
          <w:rFonts w:ascii="Tahoma" w:hAnsi="Tahoma" w:cs="Tahoma"/>
          <w:b/>
          <w:sz w:val="24"/>
          <w:szCs w:val="24"/>
          <w:u w:val="single"/>
          <w:lang w:val="de-AT"/>
        </w:rPr>
      </w:pPr>
      <w:r w:rsidRPr="005F530E">
        <w:rPr>
          <w:rFonts w:ascii="Tahoma" w:hAnsi="Tahoma" w:cs="Tahoma"/>
          <w:sz w:val="24"/>
          <w:szCs w:val="24"/>
        </w:rPr>
        <w:t>Husten</w:t>
      </w:r>
    </w:p>
    <w:p w14:paraId="3C5EB568" w14:textId="77777777" w:rsidR="005F530E" w:rsidRPr="005F530E" w:rsidRDefault="005F530E" w:rsidP="005F530E">
      <w:pPr>
        <w:pStyle w:val="Listenabsatz"/>
        <w:numPr>
          <w:ilvl w:val="0"/>
          <w:numId w:val="48"/>
        </w:numPr>
        <w:spacing w:before="100" w:beforeAutospacing="1" w:after="100" w:afterAutospacing="1"/>
        <w:rPr>
          <w:rFonts w:ascii="Tahoma" w:hAnsi="Tahoma" w:cs="Tahoma"/>
          <w:b/>
          <w:sz w:val="24"/>
          <w:szCs w:val="24"/>
          <w:u w:val="single"/>
          <w:lang w:val="de-AT"/>
        </w:rPr>
      </w:pPr>
      <w:r w:rsidRPr="005F530E">
        <w:rPr>
          <w:rFonts w:ascii="Tahoma" w:hAnsi="Tahoma" w:cs="Tahoma"/>
          <w:sz w:val="24"/>
          <w:szCs w:val="24"/>
        </w:rPr>
        <w:t>Kurzatmigkeit</w:t>
      </w:r>
    </w:p>
    <w:p w14:paraId="186217F9" w14:textId="77777777" w:rsidR="005F530E" w:rsidRPr="005F530E" w:rsidRDefault="005F530E" w:rsidP="005F530E">
      <w:pPr>
        <w:pStyle w:val="Listenabsatz"/>
        <w:numPr>
          <w:ilvl w:val="0"/>
          <w:numId w:val="48"/>
        </w:numPr>
        <w:spacing w:before="100" w:beforeAutospacing="1" w:after="100" w:afterAutospacing="1"/>
        <w:rPr>
          <w:rFonts w:ascii="Tahoma" w:hAnsi="Tahoma" w:cs="Tahoma"/>
          <w:b/>
          <w:sz w:val="24"/>
          <w:szCs w:val="24"/>
          <w:u w:val="single"/>
          <w:lang w:val="de-AT"/>
        </w:rPr>
      </w:pPr>
      <w:r w:rsidRPr="005F530E">
        <w:rPr>
          <w:rFonts w:ascii="Tahoma" w:hAnsi="Tahoma" w:cs="Tahoma"/>
          <w:sz w:val="24"/>
          <w:szCs w:val="24"/>
        </w:rPr>
        <w:t>Plötzlicher Verlust oder starke Veränderung des Geschmacks- oder Geruchssinns</w:t>
      </w:r>
    </w:p>
    <w:p w14:paraId="063E5FFC" w14:textId="77777777" w:rsidR="005F530E" w:rsidRPr="005F530E" w:rsidRDefault="005F530E" w:rsidP="005F530E">
      <w:pPr>
        <w:pStyle w:val="Listenabsatz"/>
        <w:spacing w:before="100" w:beforeAutospacing="1" w:after="100" w:afterAutospacing="1"/>
        <w:rPr>
          <w:rFonts w:ascii="Tahoma" w:hAnsi="Tahoma" w:cs="Tahoma"/>
          <w:b/>
          <w:sz w:val="24"/>
          <w:szCs w:val="24"/>
          <w:u w:val="single"/>
          <w:lang w:val="de-AT"/>
        </w:rPr>
      </w:pPr>
    </w:p>
    <w:p w14:paraId="21F506B0" w14:textId="77777777" w:rsidR="00103715" w:rsidRPr="005F530E" w:rsidRDefault="005F530E" w:rsidP="005F530E">
      <w:pPr>
        <w:pStyle w:val="Listenabsatz"/>
        <w:spacing w:before="100" w:beforeAutospacing="1" w:after="100" w:afterAutospacing="1"/>
        <w:rPr>
          <w:rFonts w:ascii="Tahoma" w:hAnsi="Tahoma" w:cs="Tahoma"/>
          <w:b/>
          <w:sz w:val="24"/>
          <w:szCs w:val="24"/>
          <w:u w:val="single"/>
          <w:lang w:val="de-AT"/>
        </w:rPr>
      </w:pPr>
      <w:r w:rsidRPr="005F530E">
        <w:rPr>
          <w:rFonts w:ascii="Tahoma" w:hAnsi="Tahoma" w:cs="Tahoma"/>
          <w:sz w:val="24"/>
          <w:szCs w:val="24"/>
        </w:rPr>
        <w:sym w:font="Wingdings" w:char="F0E0"/>
      </w:r>
      <w:r w:rsidRPr="005F530E">
        <w:rPr>
          <w:rFonts w:ascii="Tahoma" w:hAnsi="Tahoma" w:cs="Tahoma"/>
          <w:sz w:val="24"/>
          <w:szCs w:val="24"/>
        </w:rPr>
        <w:t>Wenn Sie eines oder mehrere dieser Symptome, für das es keine andere plausible Ursache (z.B. Allergie, eine andere bestätigte Diagnose) gibt haben, bleiben Sie zu Hause und kontaktieren Sie Ihre Hausärztin/Ihren Hausarzt oder die telefonische Gesundheitsberatung 1450.</w:t>
      </w:r>
    </w:p>
    <w:p w14:paraId="500E53FF" w14:textId="77777777" w:rsidR="00103715" w:rsidRPr="005F530E" w:rsidRDefault="00103715" w:rsidP="003260C6">
      <w:pPr>
        <w:pStyle w:val="Listenabsatz"/>
        <w:spacing w:before="100" w:beforeAutospacing="1" w:after="100" w:afterAutospacing="1"/>
        <w:rPr>
          <w:rFonts w:ascii="Tahoma" w:hAnsi="Tahoma" w:cs="Tahoma"/>
          <w:b/>
          <w:sz w:val="24"/>
          <w:szCs w:val="24"/>
          <w:u w:val="single"/>
          <w:lang w:val="de-AT"/>
        </w:rPr>
      </w:pPr>
    </w:p>
    <w:p w14:paraId="50B9311B" w14:textId="77777777" w:rsidR="00103715" w:rsidRPr="005F530E" w:rsidRDefault="00103715" w:rsidP="003260C6">
      <w:pPr>
        <w:pStyle w:val="Listenabsatz"/>
        <w:spacing w:before="100" w:beforeAutospacing="1" w:after="100" w:afterAutospacing="1"/>
        <w:rPr>
          <w:rFonts w:ascii="Tahoma" w:hAnsi="Tahoma" w:cs="Tahoma"/>
          <w:b/>
          <w:sz w:val="24"/>
          <w:szCs w:val="24"/>
          <w:u w:val="single"/>
          <w:lang w:val="de-AT"/>
        </w:rPr>
      </w:pPr>
    </w:p>
    <w:p w14:paraId="6B9DBFFC" w14:textId="77777777" w:rsidR="00103715" w:rsidRPr="005F530E" w:rsidRDefault="00103715" w:rsidP="003260C6">
      <w:pPr>
        <w:pStyle w:val="Listenabsatz"/>
        <w:spacing w:before="100" w:beforeAutospacing="1" w:after="100" w:afterAutospacing="1"/>
        <w:rPr>
          <w:rFonts w:ascii="Tahoma" w:hAnsi="Tahoma" w:cs="Tahoma"/>
          <w:b/>
          <w:sz w:val="24"/>
          <w:szCs w:val="24"/>
          <w:u w:val="single"/>
          <w:lang w:val="de-AT"/>
        </w:rPr>
      </w:pPr>
    </w:p>
    <w:p w14:paraId="1DDB04F5" w14:textId="77777777" w:rsidR="00F02186" w:rsidRPr="00733AD7" w:rsidRDefault="00F02186" w:rsidP="00733AD7">
      <w:pPr>
        <w:spacing w:before="100" w:beforeAutospacing="1" w:after="100" w:afterAutospacing="1"/>
        <w:rPr>
          <w:rFonts w:ascii="Tahoma" w:hAnsi="Tahoma" w:cs="Tahoma"/>
          <w:sz w:val="28"/>
          <w:szCs w:val="28"/>
          <w:lang w:val="de-AT"/>
        </w:rPr>
      </w:pPr>
    </w:p>
    <w:sectPr w:rsidR="00F02186" w:rsidRPr="00733AD7" w:rsidSect="007162C3">
      <w:headerReference w:type="default" r:id="rId8"/>
      <w:footerReference w:type="default" r:id="rId9"/>
      <w:pgSz w:w="11906" w:h="16838"/>
      <w:pgMar w:top="827" w:right="424" w:bottom="1134" w:left="709"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F5C6" w14:textId="77777777" w:rsidR="000D5DAB" w:rsidRDefault="000D5DAB">
      <w:r>
        <w:separator/>
      </w:r>
    </w:p>
  </w:endnote>
  <w:endnote w:type="continuationSeparator" w:id="0">
    <w:p w14:paraId="6DB8C93B" w14:textId="77777777" w:rsidR="000D5DAB" w:rsidRDefault="000D5DAB">
      <w:r>
        <w:continuationSeparator/>
      </w:r>
    </w:p>
  </w:endnote>
  <w:endnote w:type="continuationNotice" w:id="1">
    <w:p w14:paraId="348E3A89" w14:textId="77777777" w:rsidR="000D5DAB" w:rsidRDefault="000D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7CCA" w14:textId="55B12094" w:rsidR="000D5DAB" w:rsidRPr="00160BDF" w:rsidRDefault="000D5DAB" w:rsidP="00710022">
    <w:pPr>
      <w:pStyle w:val="Fuzeile"/>
      <w:tabs>
        <w:tab w:val="clear" w:pos="9072"/>
        <w:tab w:val="right" w:pos="9120"/>
      </w:tabs>
      <w:ind w:right="70"/>
      <w:jc w:val="right"/>
      <w:rPr>
        <w:color w:val="FFFFFF"/>
        <w:sz w:val="16"/>
        <w:szCs w:val="16"/>
      </w:rPr>
    </w:pPr>
    <w:r>
      <w:rPr>
        <w:noProof/>
        <w:lang w:val="de-AT"/>
      </w:rPr>
      <mc:AlternateContent>
        <mc:Choice Requires="wps">
          <w:drawing>
            <wp:anchor distT="0" distB="0" distL="114300" distR="114300" simplePos="0" relativeHeight="251656704" behindDoc="0" locked="0" layoutInCell="1" allowOverlap="1" wp14:anchorId="750538D6" wp14:editId="64627136">
              <wp:simplePos x="0" y="0"/>
              <wp:positionH relativeFrom="column">
                <wp:posOffset>-200025</wp:posOffset>
              </wp:positionH>
              <wp:positionV relativeFrom="paragraph">
                <wp:posOffset>-6350</wp:posOffset>
              </wp:positionV>
              <wp:extent cx="6829425" cy="605790"/>
              <wp:effectExtent l="0" t="0" r="0"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C7DB" w14:textId="7DF907E7" w:rsidR="000D5DAB" w:rsidRPr="007162C3" w:rsidRDefault="000D5DAB" w:rsidP="00D40FF3">
                          <w:pPr>
                            <w:tabs>
                              <w:tab w:val="left" w:pos="142"/>
                              <w:tab w:val="left" w:pos="2694"/>
                            </w:tabs>
                            <w:jc w:val="both"/>
                            <w:rPr>
                              <w:szCs w:val="16"/>
                              <w:lang w:val="it-IT"/>
                            </w:rPr>
                          </w:pPr>
                          <w:r>
                            <w:rPr>
                              <w:b/>
                              <w:sz w:val="22"/>
                            </w:rPr>
                            <w:t xml:space="preserve">      </w:t>
                          </w:r>
                        </w:p>
                        <w:p w14:paraId="2EA91C17" w14:textId="77777777" w:rsidR="000D5DAB" w:rsidRPr="001E5395" w:rsidRDefault="000D5DAB" w:rsidP="007162C3">
                          <w:pPr>
                            <w:tabs>
                              <w:tab w:val="left" w:pos="2694"/>
                            </w:tabs>
                            <w:jc w:val="both"/>
                            <w:rPr>
                              <w:sz w:val="16"/>
                              <w:szCs w:val="16"/>
                              <w:lang w:val="it-IT"/>
                            </w:rPr>
                          </w:pPr>
                        </w:p>
                        <w:p w14:paraId="10CD8385" w14:textId="3D1E9031" w:rsidR="00D40FF3" w:rsidRPr="002B3D14" w:rsidRDefault="000D5DAB" w:rsidP="00D40FF3">
                          <w:pPr>
                            <w:tabs>
                              <w:tab w:val="left" w:pos="142"/>
                              <w:tab w:val="left" w:pos="2694"/>
                            </w:tabs>
                            <w:jc w:val="both"/>
                            <w:rPr>
                              <w:sz w:val="22"/>
                            </w:rPr>
                          </w:pPr>
                          <w:r>
                            <w:rPr>
                              <w:sz w:val="22"/>
                            </w:rPr>
                            <w:t xml:space="preserve">    </w:t>
                          </w:r>
                          <w:r w:rsidR="00D40FF3" w:rsidRPr="007E771D">
                            <w:rPr>
                              <w:b/>
                              <w:sz w:val="22"/>
                            </w:rPr>
                            <w:t>ASKÖ Burgenland</w:t>
                          </w:r>
                          <w:r w:rsidR="00D40FF3">
                            <w:rPr>
                              <w:b/>
                              <w:sz w:val="22"/>
                            </w:rPr>
                            <w:t xml:space="preserve"> </w:t>
                          </w:r>
                          <w:proofErr w:type="spellStart"/>
                          <w:r w:rsidR="00D40FF3">
                            <w:rPr>
                              <w:sz w:val="22"/>
                            </w:rPr>
                            <w:t>Ruster</w:t>
                          </w:r>
                          <w:proofErr w:type="spellEnd"/>
                          <w:r w:rsidR="00D40FF3">
                            <w:rPr>
                              <w:sz w:val="22"/>
                            </w:rPr>
                            <w:t xml:space="preserve"> Str. 8, 7000 Eisenstadt </w:t>
                          </w:r>
                          <w:r w:rsidR="00D40FF3">
                            <w:rPr>
                              <w:sz w:val="22"/>
                              <w:szCs w:val="22"/>
                            </w:rPr>
                            <w:sym w:font="Wingdings" w:char="F077"/>
                          </w:r>
                          <w:r w:rsidR="00D40FF3">
                            <w:rPr>
                              <w:sz w:val="22"/>
                            </w:rPr>
                            <w:t xml:space="preserve"> Telefon: 02682/66654-3 </w:t>
                          </w:r>
                          <w:r w:rsidR="00D40FF3" w:rsidRPr="007E771D">
                            <w:rPr>
                              <w:sz w:val="22"/>
                              <w:lang w:val="it-IT"/>
                            </w:rPr>
                            <w:t>www.askoe-burgenland.at</w:t>
                          </w:r>
                          <w:r w:rsidR="00D40FF3">
                            <w:rPr>
                              <w:sz w:val="22"/>
                            </w:rPr>
                            <w:t xml:space="preserve"> </w:t>
                          </w:r>
                        </w:p>
                        <w:p w14:paraId="28A757D4" w14:textId="373B3319" w:rsidR="000D5DAB" w:rsidRDefault="000D5DAB" w:rsidP="001B2C54">
                          <w:pPr>
                            <w:tabs>
                              <w:tab w:val="left" w:pos="2694"/>
                            </w:tabs>
                            <w:rPr>
                              <w:sz w:val="22"/>
                            </w:rPr>
                          </w:pPr>
                        </w:p>
                        <w:p w14:paraId="36E11FB5" w14:textId="77777777" w:rsidR="000D5DAB" w:rsidRDefault="000D5DAB" w:rsidP="001B2C54">
                          <w:pPr>
                            <w:tabs>
                              <w:tab w:val="left" w:pos="2694"/>
                            </w:tabs>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538D6" id="_x0000_t202" coordsize="21600,21600" o:spt="202" path="m,l,21600r21600,l21600,xe">
              <v:stroke joinstyle="miter"/>
              <v:path gradientshapeok="t" o:connecttype="rect"/>
            </v:shapetype>
            <v:shape id="Text Box 4" o:spid="_x0000_s1028" type="#_x0000_t202" style="position:absolute;left:0;text-align:left;margin-left:-15.75pt;margin-top:-.5pt;width:537.75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" filled="f" stroked="f">
              <v:textbox>
                <w:txbxContent>
                  <w:p w14:paraId="7FBDC7DB" w14:textId="7DF907E7" w:rsidR="000D5DAB" w:rsidRPr="007162C3" w:rsidRDefault="000D5DAB" w:rsidP="00D40FF3">
                    <w:pPr>
                      <w:tabs>
                        <w:tab w:val="left" w:pos="142"/>
                        <w:tab w:val="left" w:pos="2694"/>
                      </w:tabs>
                      <w:jc w:val="both"/>
                      <w:rPr>
                        <w:szCs w:val="16"/>
                        <w:lang w:val="it-IT"/>
                      </w:rPr>
                    </w:pPr>
                    <w:r>
                      <w:rPr>
                        <w:b/>
                        <w:sz w:val="22"/>
                      </w:rPr>
                      <w:t xml:space="preserve">      </w:t>
                    </w:r>
                  </w:p>
                  <w:p w14:paraId="2EA91C17" w14:textId="77777777" w:rsidR="000D5DAB" w:rsidRPr="001E5395" w:rsidRDefault="000D5DAB" w:rsidP="007162C3">
                    <w:pPr>
                      <w:tabs>
                        <w:tab w:val="left" w:pos="2694"/>
                      </w:tabs>
                      <w:jc w:val="both"/>
                      <w:rPr>
                        <w:sz w:val="16"/>
                        <w:szCs w:val="16"/>
                        <w:lang w:val="it-IT"/>
                      </w:rPr>
                    </w:pPr>
                  </w:p>
                  <w:p w14:paraId="10CD8385" w14:textId="3D1E9031" w:rsidR="00D40FF3" w:rsidRPr="002B3D14" w:rsidRDefault="000D5DAB" w:rsidP="00D40FF3">
                    <w:pPr>
                      <w:tabs>
                        <w:tab w:val="left" w:pos="142"/>
                        <w:tab w:val="left" w:pos="2694"/>
                      </w:tabs>
                      <w:jc w:val="both"/>
                      <w:rPr>
                        <w:sz w:val="22"/>
                      </w:rPr>
                    </w:pPr>
                    <w:r>
                      <w:rPr>
                        <w:sz w:val="22"/>
                      </w:rPr>
                      <w:t xml:space="preserve">    </w:t>
                    </w:r>
                    <w:r w:rsidR="00D40FF3" w:rsidRPr="007E771D">
                      <w:rPr>
                        <w:b/>
                        <w:sz w:val="22"/>
                      </w:rPr>
                      <w:t>ASKÖ Burgenland</w:t>
                    </w:r>
                    <w:r w:rsidR="00D40FF3">
                      <w:rPr>
                        <w:b/>
                        <w:sz w:val="22"/>
                      </w:rPr>
                      <w:t xml:space="preserve"> </w:t>
                    </w:r>
                    <w:proofErr w:type="spellStart"/>
                    <w:r w:rsidR="00D40FF3">
                      <w:rPr>
                        <w:sz w:val="22"/>
                      </w:rPr>
                      <w:t>Ruster</w:t>
                    </w:r>
                    <w:proofErr w:type="spellEnd"/>
                    <w:r w:rsidR="00D40FF3">
                      <w:rPr>
                        <w:sz w:val="22"/>
                      </w:rPr>
                      <w:t xml:space="preserve"> Str. 8, 7000 Eisenstadt </w:t>
                    </w:r>
                    <w:r w:rsidR="00D40FF3">
                      <w:rPr>
                        <w:sz w:val="22"/>
                        <w:szCs w:val="22"/>
                      </w:rPr>
                      <w:sym w:font="Wingdings" w:char="F077"/>
                    </w:r>
                    <w:r w:rsidR="00D40FF3">
                      <w:rPr>
                        <w:sz w:val="22"/>
                      </w:rPr>
                      <w:t xml:space="preserve"> Telefon: 02682/66654-3 </w:t>
                    </w:r>
                    <w:r w:rsidR="00D40FF3" w:rsidRPr="007E771D">
                      <w:rPr>
                        <w:sz w:val="22"/>
                        <w:lang w:val="it-IT"/>
                      </w:rPr>
                      <w:t>www.askoe-burgenland.at</w:t>
                    </w:r>
                    <w:r w:rsidR="00D40FF3">
                      <w:rPr>
                        <w:sz w:val="22"/>
                      </w:rPr>
                      <w:t xml:space="preserve"> </w:t>
                    </w:r>
                  </w:p>
                  <w:p w14:paraId="28A757D4" w14:textId="373B3319" w:rsidR="000D5DAB" w:rsidRDefault="000D5DAB" w:rsidP="001B2C54">
                    <w:pPr>
                      <w:tabs>
                        <w:tab w:val="left" w:pos="2694"/>
                      </w:tabs>
                      <w:rPr>
                        <w:sz w:val="22"/>
                      </w:rPr>
                    </w:pPr>
                  </w:p>
                  <w:p w14:paraId="36E11FB5" w14:textId="77777777" w:rsidR="000D5DAB" w:rsidRDefault="000D5DAB" w:rsidP="001B2C54">
                    <w:pPr>
                      <w:tabs>
                        <w:tab w:val="left" w:pos="2694"/>
                      </w:tabs>
                      <w:rPr>
                        <w:sz w:val="22"/>
                      </w:rPr>
                    </w:pPr>
                  </w:p>
                </w:txbxContent>
              </v:textbox>
              <w10:wrap type="square"/>
            </v:shape>
          </w:pict>
        </mc:Fallback>
      </mc:AlternateContent>
    </w:r>
    <w:r>
      <w:rPr>
        <w:noProof/>
        <w:lang w:val="de-AT"/>
      </w:rPr>
      <w:drawing>
        <wp:anchor distT="0" distB="0" distL="114300" distR="114300" simplePos="0" relativeHeight="251655680" behindDoc="1" locked="0" layoutInCell="1" allowOverlap="1" wp14:anchorId="2F9E0E0B" wp14:editId="5D8D8546">
          <wp:simplePos x="0" y="0"/>
          <wp:positionH relativeFrom="column">
            <wp:posOffset>-1141095</wp:posOffset>
          </wp:positionH>
          <wp:positionV relativeFrom="paragraph">
            <wp:posOffset>-849630</wp:posOffset>
          </wp:positionV>
          <wp:extent cx="8250555" cy="1509395"/>
          <wp:effectExtent l="0" t="0" r="0" b="0"/>
          <wp:wrapNone/>
          <wp:docPr id="5" name="Bild 2" descr="balken-h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lken-ha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0555" cy="1509395"/>
                  </a:xfrm>
                  <a:prstGeom prst="rect">
                    <a:avLst/>
                  </a:prstGeom>
                  <a:noFill/>
                </pic:spPr>
              </pic:pic>
            </a:graphicData>
          </a:graphic>
          <wp14:sizeRelH relativeFrom="page">
            <wp14:pctWidth>0</wp14:pctWidth>
          </wp14:sizeRelH>
          <wp14:sizeRelV relativeFrom="page">
            <wp14:pctHeight>0</wp14:pctHeight>
          </wp14:sizeRelV>
        </wp:anchor>
      </w:drawing>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FFBF" w14:textId="77777777" w:rsidR="000D5DAB" w:rsidRDefault="000D5DAB">
      <w:r>
        <w:separator/>
      </w:r>
    </w:p>
  </w:footnote>
  <w:footnote w:type="continuationSeparator" w:id="0">
    <w:p w14:paraId="4289B20D" w14:textId="77777777" w:rsidR="000D5DAB" w:rsidRDefault="000D5DAB">
      <w:r>
        <w:continuationSeparator/>
      </w:r>
    </w:p>
  </w:footnote>
  <w:footnote w:type="continuationNotice" w:id="1">
    <w:p w14:paraId="589BA99A" w14:textId="77777777" w:rsidR="000D5DAB" w:rsidRDefault="000D5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A667" w14:textId="77777777" w:rsidR="000D5DAB" w:rsidRDefault="00750C26" w:rsidP="00785C5B">
    <w:pPr>
      <w:pStyle w:val="Kopfzeile"/>
      <w:tabs>
        <w:tab w:val="clear" w:pos="9072"/>
      </w:tabs>
    </w:pPr>
    <w:r>
      <w:rPr>
        <w:noProof/>
        <w:lang w:val="de-AT"/>
      </w:rPr>
      <w:drawing>
        <wp:anchor distT="0" distB="0" distL="114300" distR="114300" simplePos="0" relativeHeight="251662848" behindDoc="1" locked="0" layoutInCell="1" allowOverlap="1" wp14:anchorId="45FF93F8" wp14:editId="78DC6FF3">
          <wp:simplePos x="0" y="0"/>
          <wp:positionH relativeFrom="column">
            <wp:posOffset>5683885</wp:posOffset>
          </wp:positionH>
          <wp:positionV relativeFrom="paragraph">
            <wp:posOffset>-106045</wp:posOffset>
          </wp:positionV>
          <wp:extent cx="787400" cy="832485"/>
          <wp:effectExtent l="0" t="0" r="0" b="5715"/>
          <wp:wrapTight wrapText="bothSides">
            <wp:wrapPolygon edited="0">
              <wp:start x="0" y="0"/>
              <wp:lineTo x="0" y="21254"/>
              <wp:lineTo x="20903" y="21254"/>
              <wp:lineTo x="20903" y="0"/>
              <wp:lineTo x="0" y="0"/>
            </wp:wrapPolygon>
          </wp:wrapTight>
          <wp:docPr id="8" name="Grafik 8" descr="Q:\Logo\Hopsi Hopper Logos\HH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ogo\Hopsi Hopper Logos\HH_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DAB">
      <w:rPr>
        <w:noProof/>
        <w:lang w:val="de-AT"/>
      </w:rPr>
      <w:drawing>
        <wp:anchor distT="0" distB="0" distL="114300" distR="114300" simplePos="0" relativeHeight="251657728" behindDoc="1" locked="0" layoutInCell="1" allowOverlap="1" wp14:anchorId="3BBFBBD5" wp14:editId="4595AC47">
          <wp:simplePos x="0" y="0"/>
          <wp:positionH relativeFrom="column">
            <wp:posOffset>-449580</wp:posOffset>
          </wp:positionH>
          <wp:positionV relativeFrom="paragraph">
            <wp:posOffset>123131</wp:posOffset>
          </wp:positionV>
          <wp:extent cx="2115879" cy="357490"/>
          <wp:effectExtent l="0" t="0" r="0" b="508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879" cy="357490"/>
                  </a:xfrm>
                  <a:prstGeom prst="rect">
                    <a:avLst/>
                  </a:prstGeom>
                  <a:noFill/>
                </pic:spPr>
              </pic:pic>
            </a:graphicData>
          </a:graphic>
          <wp14:sizeRelH relativeFrom="page">
            <wp14:pctWidth>0</wp14:pctWidth>
          </wp14:sizeRelH>
          <wp14:sizeRelV relativeFrom="page">
            <wp14:pctHeight>0</wp14:pctHeight>
          </wp14:sizeRelV>
        </wp:anchor>
      </w:drawing>
    </w:r>
    <w:r w:rsidR="000D5DAB">
      <w:t xml:space="preserve">                                     </w:t>
    </w:r>
    <w:r w:rsidR="000D5DAB">
      <w:rPr>
        <w:noProof/>
        <w:lang w:val="de-AT"/>
      </w:rPr>
      <mc:AlternateContent>
        <mc:Choice Requires="wps">
          <w:drawing>
            <wp:anchor distT="0" distB="0" distL="114300" distR="114300" simplePos="0" relativeHeight="251659776" behindDoc="0" locked="0" layoutInCell="1" allowOverlap="1" wp14:anchorId="19FEE7BA" wp14:editId="630C8C6E">
              <wp:simplePos x="0" y="0"/>
              <wp:positionH relativeFrom="column">
                <wp:posOffset>1894840</wp:posOffset>
              </wp:positionH>
              <wp:positionV relativeFrom="paragraph">
                <wp:posOffset>-104140</wp:posOffset>
              </wp:positionV>
              <wp:extent cx="1673860" cy="713740"/>
              <wp:effectExtent l="0" t="635" r="3175"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11BF7" w14:textId="77777777" w:rsidR="000D5DAB" w:rsidRDefault="000D5DAB" w:rsidP="001B2C54">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FEE7BA" id="_x0000_t202" coordsize="21600,21600" o:spt="202" path="m,l,21600r21600,l21600,xe">
              <v:stroke joinstyle="miter"/>
              <v:path gradientshapeok="t" o:connecttype="rect"/>
            </v:shapetype>
            <v:shape id="Text Box 1" o:spid="_x0000_s1026" type="#_x0000_t202" style="position:absolute;margin-left:149.2pt;margin-top:-8.2pt;width:131.8pt;height:56.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" filled="f" stroked="f">
              <v:textbox style="mso-fit-shape-to-text:t">
                <w:txbxContent>
                  <w:p w14:paraId="75811BF7" w14:textId="77777777" w:rsidR="000D5DAB" w:rsidRDefault="000D5DAB" w:rsidP="001B2C54">
                    <w:r>
                      <w:t xml:space="preserve">                   </w:t>
                    </w:r>
                  </w:p>
                </w:txbxContent>
              </v:textbox>
              <w10:wrap type="square"/>
            </v:shape>
          </w:pict>
        </mc:Fallback>
      </mc:AlternateContent>
    </w:r>
    <w:r w:rsidR="000D5DAB">
      <w:rPr>
        <w:noProof/>
        <w:lang w:val="de-AT"/>
      </w:rPr>
      <mc:AlternateContent>
        <mc:Choice Requires="wps">
          <w:drawing>
            <wp:anchor distT="0" distB="0" distL="114300" distR="114300" simplePos="0" relativeHeight="251658752" behindDoc="0" locked="0" layoutInCell="1" allowOverlap="1" wp14:anchorId="73744B33" wp14:editId="4F75CB4D">
              <wp:simplePos x="0" y="0"/>
              <wp:positionH relativeFrom="column">
                <wp:posOffset>3609340</wp:posOffset>
              </wp:positionH>
              <wp:positionV relativeFrom="paragraph">
                <wp:posOffset>-104140</wp:posOffset>
              </wp:positionV>
              <wp:extent cx="2930525" cy="630555"/>
              <wp:effectExtent l="0" t="635"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11F3" w14:textId="77777777" w:rsidR="000D5DAB" w:rsidRDefault="000D5DAB" w:rsidP="001B2C54">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44B33" id="Text Box 2" o:spid="_x0000_s1027" type="#_x0000_t202" style="position:absolute;margin-left:284.2pt;margin-top:-8.2pt;width:230.75pt;height:49.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" filled="f" stroked="f">
              <v:textbox style="mso-fit-shape-to-text:t">
                <w:txbxContent>
                  <w:p w14:paraId="20A511F3" w14:textId="77777777" w:rsidR="000D5DAB" w:rsidRDefault="000D5DAB" w:rsidP="001B2C54">
                    <w:r>
                      <w:t xml:space="preserve">  </w:t>
                    </w:r>
                  </w:p>
                </w:txbxContent>
              </v:textbox>
              <w10:wrap type="square"/>
            </v:shape>
          </w:pict>
        </mc:Fallback>
      </mc:AlternateContent>
    </w:r>
    <w:r w:rsidR="000D5DAB">
      <w:t xml:space="preserve">        </w:t>
    </w:r>
    <w:r w:rsidR="000D5DAB">
      <w:rPr>
        <w:noProof/>
        <w:lang w:val="de-AT"/>
      </w:rPr>
      <w:t xml:space="preserve">                </w:t>
    </w:r>
    <w:r>
      <w:t xml:space="preserve">     </w:t>
    </w:r>
  </w:p>
  <w:p w14:paraId="17CDB767" w14:textId="77777777" w:rsidR="000D5DAB" w:rsidRPr="000F7BB9" w:rsidRDefault="000D5D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31E"/>
    <w:multiLevelType w:val="hybridMultilevel"/>
    <w:tmpl w:val="B7B2B57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6AE"/>
    <w:multiLevelType w:val="hybridMultilevel"/>
    <w:tmpl w:val="10B2CC6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026F5"/>
    <w:multiLevelType w:val="hybridMultilevel"/>
    <w:tmpl w:val="6DE45D22"/>
    <w:lvl w:ilvl="0" w:tplc="0407000B">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5925BA0"/>
    <w:multiLevelType w:val="hybridMultilevel"/>
    <w:tmpl w:val="BBECE934"/>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2611B"/>
    <w:multiLevelType w:val="hybridMultilevel"/>
    <w:tmpl w:val="0A2ED6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327CBD"/>
    <w:multiLevelType w:val="hybridMultilevel"/>
    <w:tmpl w:val="7FC676B0"/>
    <w:lvl w:ilvl="0" w:tplc="89923782">
      <w:start w:val="7"/>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767A6"/>
    <w:multiLevelType w:val="hybridMultilevel"/>
    <w:tmpl w:val="D0722624"/>
    <w:lvl w:ilvl="0" w:tplc="8AEC0B38">
      <w:start w:val="1"/>
      <w:numFmt w:val="bullet"/>
      <w:lvlText w:val="-"/>
      <w:lvlJc w:val="left"/>
      <w:pPr>
        <w:ind w:left="1080" w:hanging="360"/>
      </w:pPr>
      <w:rPr>
        <w:rFonts w:ascii="Tahoma" w:eastAsia="Times New Roman" w:hAnsi="Tahoma" w:cs="Tahom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0B14271F"/>
    <w:multiLevelType w:val="hybridMultilevel"/>
    <w:tmpl w:val="2EDC2344"/>
    <w:lvl w:ilvl="0" w:tplc="0C07000F">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tabs>
          <w:tab w:val="num" w:pos="1080"/>
        </w:tabs>
        <w:ind w:left="1080" w:hanging="360"/>
      </w:pPr>
      <w:rPr>
        <w:rFonts w:cs="Times New Roman"/>
      </w:rPr>
    </w:lvl>
    <w:lvl w:ilvl="2" w:tplc="0C07001B" w:tentative="1">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B6F5519"/>
    <w:multiLevelType w:val="hybridMultilevel"/>
    <w:tmpl w:val="EDBA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1460B"/>
    <w:multiLevelType w:val="hybridMultilevel"/>
    <w:tmpl w:val="97725D8E"/>
    <w:lvl w:ilvl="0" w:tplc="32AEAF46">
      <w:start w:val="1"/>
      <w:numFmt w:val="bullet"/>
      <w:lvlText w:val=""/>
      <w:lvlJc w:val="left"/>
      <w:pPr>
        <w:tabs>
          <w:tab w:val="num" w:pos="720"/>
        </w:tabs>
        <w:ind w:left="72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D61CC"/>
    <w:multiLevelType w:val="hybridMultilevel"/>
    <w:tmpl w:val="BF52534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53AF0"/>
    <w:multiLevelType w:val="multilevel"/>
    <w:tmpl w:val="9C5C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B072D2"/>
    <w:multiLevelType w:val="hybridMultilevel"/>
    <w:tmpl w:val="1E24C82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630C9"/>
    <w:multiLevelType w:val="hybridMultilevel"/>
    <w:tmpl w:val="3DB6CCAA"/>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8C406D"/>
    <w:multiLevelType w:val="hybridMultilevel"/>
    <w:tmpl w:val="927AC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E1F4BD7"/>
    <w:multiLevelType w:val="hybridMultilevel"/>
    <w:tmpl w:val="D452CAA2"/>
    <w:lvl w:ilvl="0" w:tplc="C410198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15:restartNumberingAfterBreak="0">
    <w:nsid w:val="217651F6"/>
    <w:multiLevelType w:val="hybridMultilevel"/>
    <w:tmpl w:val="A68821F8"/>
    <w:lvl w:ilvl="0" w:tplc="3D846BEC">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182393C"/>
    <w:multiLevelType w:val="multilevel"/>
    <w:tmpl w:val="BF5253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E21D26"/>
    <w:multiLevelType w:val="multilevel"/>
    <w:tmpl w:val="B7B2B5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62E5E"/>
    <w:multiLevelType w:val="hybridMultilevel"/>
    <w:tmpl w:val="1C3A2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48B2DC0"/>
    <w:multiLevelType w:val="hybridMultilevel"/>
    <w:tmpl w:val="F81E599C"/>
    <w:lvl w:ilvl="0" w:tplc="0C07000F">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tabs>
          <w:tab w:val="num" w:pos="1080"/>
        </w:tabs>
        <w:ind w:left="1080" w:hanging="360"/>
      </w:pPr>
      <w:rPr>
        <w:rFonts w:cs="Times New Roman"/>
      </w:rPr>
    </w:lvl>
    <w:lvl w:ilvl="2" w:tplc="0C07001B" w:tentative="1">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8CA0954"/>
    <w:multiLevelType w:val="hybridMultilevel"/>
    <w:tmpl w:val="0AAE171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2C4B67E2"/>
    <w:multiLevelType w:val="hybridMultilevel"/>
    <w:tmpl w:val="AE8A5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E070221"/>
    <w:multiLevelType w:val="hybridMultilevel"/>
    <w:tmpl w:val="D1181B6A"/>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1B5087"/>
    <w:multiLevelType w:val="hybridMultilevel"/>
    <w:tmpl w:val="DA709148"/>
    <w:lvl w:ilvl="0" w:tplc="C0B69F02">
      <w:start w:val="1"/>
      <w:numFmt w:val="bullet"/>
      <w:lvlText w:val="-"/>
      <w:lvlJc w:val="left"/>
      <w:pPr>
        <w:tabs>
          <w:tab w:val="num" w:pos="720"/>
        </w:tabs>
        <w:ind w:left="720" w:hanging="360"/>
      </w:pPr>
      <w:rPr>
        <w:rFonts w:ascii="Tahoma" w:eastAsia="Times New Roman" w:hAnsi="Tahoma" w:hint="default"/>
        <w:u w:val="singl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D317F"/>
    <w:multiLevelType w:val="hybridMultilevel"/>
    <w:tmpl w:val="7FC6434E"/>
    <w:lvl w:ilvl="0" w:tplc="7B68BF7C">
      <w:start w:val="7"/>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2F550A"/>
    <w:multiLevelType w:val="hybridMultilevel"/>
    <w:tmpl w:val="79927632"/>
    <w:lvl w:ilvl="0" w:tplc="83328292">
      <w:start w:val="7"/>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AB2604"/>
    <w:multiLevelType w:val="hybridMultilevel"/>
    <w:tmpl w:val="3DBA949C"/>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45107F6"/>
    <w:multiLevelType w:val="hybridMultilevel"/>
    <w:tmpl w:val="36C697D4"/>
    <w:lvl w:ilvl="0" w:tplc="0C070005">
      <w:start w:val="1"/>
      <w:numFmt w:val="bullet"/>
      <w:lvlText w:val=""/>
      <w:lvlJc w:val="left"/>
      <w:pPr>
        <w:tabs>
          <w:tab w:val="num" w:pos="360"/>
        </w:tabs>
        <w:ind w:left="360" w:hanging="360"/>
      </w:pPr>
      <w:rPr>
        <w:rFonts w:ascii="Wingdings" w:hAnsi="Wingdings" w:hint="default"/>
      </w:rPr>
    </w:lvl>
    <w:lvl w:ilvl="1" w:tplc="0C070019" w:tentative="1">
      <w:start w:val="1"/>
      <w:numFmt w:val="lowerLetter"/>
      <w:lvlText w:val="%2."/>
      <w:lvlJc w:val="left"/>
      <w:pPr>
        <w:tabs>
          <w:tab w:val="num" w:pos="1080"/>
        </w:tabs>
        <w:ind w:left="1080" w:hanging="360"/>
      </w:pPr>
      <w:rPr>
        <w:rFonts w:cs="Times New Roman"/>
      </w:rPr>
    </w:lvl>
    <w:lvl w:ilvl="2" w:tplc="0C07001B" w:tentative="1">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4CA4ECC"/>
    <w:multiLevelType w:val="hybridMultilevel"/>
    <w:tmpl w:val="66680852"/>
    <w:lvl w:ilvl="0" w:tplc="0C070005">
      <w:start w:val="1"/>
      <w:numFmt w:val="bullet"/>
      <w:lvlText w:val=""/>
      <w:lvlJc w:val="left"/>
      <w:pPr>
        <w:tabs>
          <w:tab w:val="num" w:pos="360"/>
        </w:tabs>
        <w:ind w:left="360" w:hanging="360"/>
      </w:pPr>
      <w:rPr>
        <w:rFonts w:ascii="Wingdings" w:hAnsi="Wingdings" w:hint="default"/>
      </w:rPr>
    </w:lvl>
    <w:lvl w:ilvl="1" w:tplc="0C070019" w:tentative="1">
      <w:start w:val="1"/>
      <w:numFmt w:val="lowerLetter"/>
      <w:lvlText w:val="%2."/>
      <w:lvlJc w:val="left"/>
      <w:pPr>
        <w:tabs>
          <w:tab w:val="num" w:pos="1080"/>
        </w:tabs>
        <w:ind w:left="1080" w:hanging="360"/>
      </w:pPr>
      <w:rPr>
        <w:rFonts w:cs="Times New Roman"/>
      </w:rPr>
    </w:lvl>
    <w:lvl w:ilvl="2" w:tplc="0C07001B" w:tentative="1">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59D5953"/>
    <w:multiLevelType w:val="hybridMultilevel"/>
    <w:tmpl w:val="36301E1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D124D1"/>
    <w:multiLevelType w:val="hybridMultilevel"/>
    <w:tmpl w:val="AF8AB65A"/>
    <w:lvl w:ilvl="0" w:tplc="734ED3AA">
      <w:start w:val="1"/>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213EB"/>
    <w:multiLevelType w:val="hybridMultilevel"/>
    <w:tmpl w:val="A5088F1C"/>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583415EB"/>
    <w:multiLevelType w:val="multilevel"/>
    <w:tmpl w:val="86D06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70129"/>
    <w:multiLevelType w:val="hybridMultilevel"/>
    <w:tmpl w:val="C71E4E26"/>
    <w:lvl w:ilvl="0" w:tplc="04070001">
      <w:start w:val="1"/>
      <w:numFmt w:val="bullet"/>
      <w:lvlText w:val=""/>
      <w:lvlJc w:val="left"/>
      <w:pPr>
        <w:tabs>
          <w:tab w:val="num" w:pos="720"/>
        </w:tabs>
        <w:ind w:left="720" w:hanging="360"/>
      </w:pPr>
      <w:rPr>
        <w:rFonts w:ascii="Symbol" w:hAnsi="Symbol" w:hint="default"/>
      </w:rPr>
    </w:lvl>
    <w:lvl w:ilvl="1" w:tplc="32AEAF46">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D05A2"/>
    <w:multiLevelType w:val="hybridMultilevel"/>
    <w:tmpl w:val="7C9E18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D8E69A6"/>
    <w:multiLevelType w:val="hybridMultilevel"/>
    <w:tmpl w:val="86D069A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E777B"/>
    <w:multiLevelType w:val="hybridMultilevel"/>
    <w:tmpl w:val="7DBE3E94"/>
    <w:lvl w:ilvl="0" w:tplc="04070001">
      <w:start w:val="1"/>
      <w:numFmt w:val="bullet"/>
      <w:lvlText w:val=""/>
      <w:lvlJc w:val="left"/>
      <w:pPr>
        <w:tabs>
          <w:tab w:val="num" w:pos="720"/>
        </w:tabs>
        <w:ind w:left="720" w:hanging="360"/>
      </w:pPr>
      <w:rPr>
        <w:rFonts w:ascii="Symbol" w:hAnsi="Symbol" w:hint="default"/>
      </w:rPr>
    </w:lvl>
    <w:lvl w:ilvl="1" w:tplc="32AEAF46">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131A6"/>
    <w:multiLevelType w:val="hybridMultilevel"/>
    <w:tmpl w:val="B7F8249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021D71"/>
    <w:multiLevelType w:val="hybridMultilevel"/>
    <w:tmpl w:val="61125704"/>
    <w:lvl w:ilvl="0" w:tplc="95E883CA">
      <w:numFmt w:val="bullet"/>
      <w:lvlText w:val="-"/>
      <w:lvlJc w:val="left"/>
      <w:pPr>
        <w:ind w:left="720" w:hanging="360"/>
      </w:pPr>
      <w:rPr>
        <w:rFonts w:ascii="Tahoma" w:eastAsia="Times New Roman" w:hAnsi="Tahoma" w:cs="Tahoma" w:hint="default"/>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4490EE0"/>
    <w:multiLevelType w:val="hybridMultilevel"/>
    <w:tmpl w:val="AC5AA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8D3B1A"/>
    <w:multiLevelType w:val="multilevel"/>
    <w:tmpl w:val="BF5253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A9773E"/>
    <w:multiLevelType w:val="multilevel"/>
    <w:tmpl w:val="86D06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B94CFD"/>
    <w:multiLevelType w:val="hybridMultilevel"/>
    <w:tmpl w:val="BA8615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8B599D"/>
    <w:multiLevelType w:val="hybridMultilevel"/>
    <w:tmpl w:val="19EE26A8"/>
    <w:lvl w:ilvl="0" w:tplc="3112ED66">
      <w:start w:val="1"/>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A7020AF"/>
    <w:multiLevelType w:val="hybridMultilevel"/>
    <w:tmpl w:val="10BC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BE23C0"/>
    <w:multiLevelType w:val="hybridMultilevel"/>
    <w:tmpl w:val="95F2F0BA"/>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D336E09"/>
    <w:multiLevelType w:val="hybridMultilevel"/>
    <w:tmpl w:val="C08A1844"/>
    <w:lvl w:ilvl="0" w:tplc="D4F4497E">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4"/>
  </w:num>
  <w:num w:numId="5">
    <w:abstractNumId w:val="38"/>
  </w:num>
  <w:num w:numId="6">
    <w:abstractNumId w:val="27"/>
  </w:num>
  <w:num w:numId="7">
    <w:abstractNumId w:val="32"/>
  </w:num>
  <w:num w:numId="8">
    <w:abstractNumId w:val="36"/>
  </w:num>
  <w:num w:numId="9">
    <w:abstractNumId w:val="10"/>
  </w:num>
  <w:num w:numId="10">
    <w:abstractNumId w:val="0"/>
  </w:num>
  <w:num w:numId="11">
    <w:abstractNumId w:val="17"/>
  </w:num>
  <w:num w:numId="12">
    <w:abstractNumId w:val="37"/>
  </w:num>
  <w:num w:numId="13">
    <w:abstractNumId w:val="41"/>
  </w:num>
  <w:num w:numId="14">
    <w:abstractNumId w:val="1"/>
  </w:num>
  <w:num w:numId="15">
    <w:abstractNumId w:val="18"/>
  </w:num>
  <w:num w:numId="16">
    <w:abstractNumId w:val="43"/>
  </w:num>
  <w:num w:numId="17">
    <w:abstractNumId w:val="33"/>
  </w:num>
  <w:num w:numId="18">
    <w:abstractNumId w:val="8"/>
  </w:num>
  <w:num w:numId="19">
    <w:abstractNumId w:val="42"/>
  </w:num>
  <w:num w:numId="20">
    <w:abstractNumId w:val="34"/>
  </w:num>
  <w:num w:numId="21">
    <w:abstractNumId w:val="9"/>
  </w:num>
  <w:num w:numId="22">
    <w:abstractNumId w:val="25"/>
  </w:num>
  <w:num w:numId="23">
    <w:abstractNumId w:val="26"/>
  </w:num>
  <w:num w:numId="24">
    <w:abstractNumId w:val="24"/>
  </w:num>
  <w:num w:numId="25">
    <w:abstractNumId w:val="31"/>
  </w:num>
  <w:num w:numId="26">
    <w:abstractNumId w:val="5"/>
  </w:num>
  <w:num w:numId="27">
    <w:abstractNumId w:val="3"/>
  </w:num>
  <w:num w:numId="28">
    <w:abstractNumId w:val="46"/>
  </w:num>
  <w:num w:numId="29">
    <w:abstractNumId w:val="20"/>
  </w:num>
  <w:num w:numId="30">
    <w:abstractNumId w:val="29"/>
  </w:num>
  <w:num w:numId="31">
    <w:abstractNumId w:val="28"/>
  </w:num>
  <w:num w:numId="32">
    <w:abstractNumId w:val="23"/>
  </w:num>
  <w:num w:numId="33">
    <w:abstractNumId w:val="40"/>
  </w:num>
  <w:num w:numId="34">
    <w:abstractNumId w:val="14"/>
  </w:num>
  <w:num w:numId="35">
    <w:abstractNumId w:val="45"/>
  </w:num>
  <w:num w:numId="36">
    <w:abstractNumId w:val="12"/>
  </w:num>
  <w:num w:numId="37">
    <w:abstractNumId w:val="7"/>
  </w:num>
  <w:num w:numId="38">
    <w:abstractNumId w:val="22"/>
  </w:num>
  <w:num w:numId="39">
    <w:abstractNumId w:val="19"/>
  </w:num>
  <w:num w:numId="40">
    <w:abstractNumId w:val="6"/>
  </w:num>
  <w:num w:numId="41">
    <w:abstractNumId w:val="11"/>
  </w:num>
  <w:num w:numId="42">
    <w:abstractNumId w:val="21"/>
  </w:num>
  <w:num w:numId="43">
    <w:abstractNumId w:val="44"/>
  </w:num>
  <w:num w:numId="44">
    <w:abstractNumId w:val="39"/>
  </w:num>
  <w:num w:numId="45">
    <w:abstractNumId w:val="15"/>
  </w:num>
  <w:num w:numId="46">
    <w:abstractNumId w:val="35"/>
  </w:num>
  <w:num w:numId="47">
    <w:abstractNumId w:val="1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ED1"/>
    <w:rsid w:val="000019E1"/>
    <w:rsid w:val="00003ED1"/>
    <w:rsid w:val="00005609"/>
    <w:rsid w:val="0001076F"/>
    <w:rsid w:val="00011336"/>
    <w:rsid w:val="00013AA5"/>
    <w:rsid w:val="00020CE3"/>
    <w:rsid w:val="000220B6"/>
    <w:rsid w:val="0002465F"/>
    <w:rsid w:val="00027D90"/>
    <w:rsid w:val="00033342"/>
    <w:rsid w:val="000349FD"/>
    <w:rsid w:val="00045819"/>
    <w:rsid w:val="00046060"/>
    <w:rsid w:val="00046761"/>
    <w:rsid w:val="0005068F"/>
    <w:rsid w:val="00055087"/>
    <w:rsid w:val="00072E56"/>
    <w:rsid w:val="00092A23"/>
    <w:rsid w:val="00096FB0"/>
    <w:rsid w:val="000A1296"/>
    <w:rsid w:val="000A1698"/>
    <w:rsid w:val="000A24D8"/>
    <w:rsid w:val="000A3690"/>
    <w:rsid w:val="000A39DA"/>
    <w:rsid w:val="000A4791"/>
    <w:rsid w:val="000B002F"/>
    <w:rsid w:val="000B674C"/>
    <w:rsid w:val="000B7DA6"/>
    <w:rsid w:val="000C08FC"/>
    <w:rsid w:val="000C3E72"/>
    <w:rsid w:val="000C5970"/>
    <w:rsid w:val="000D5DAB"/>
    <w:rsid w:val="000E171F"/>
    <w:rsid w:val="000F41C1"/>
    <w:rsid w:val="000F7BB9"/>
    <w:rsid w:val="00101BC2"/>
    <w:rsid w:val="00101FAA"/>
    <w:rsid w:val="00103715"/>
    <w:rsid w:val="00103B8A"/>
    <w:rsid w:val="001221B6"/>
    <w:rsid w:val="001319BA"/>
    <w:rsid w:val="0013514A"/>
    <w:rsid w:val="00142BB3"/>
    <w:rsid w:val="001438BC"/>
    <w:rsid w:val="00145A1A"/>
    <w:rsid w:val="0015034E"/>
    <w:rsid w:val="001507E4"/>
    <w:rsid w:val="001531C3"/>
    <w:rsid w:val="00153D30"/>
    <w:rsid w:val="0015730B"/>
    <w:rsid w:val="00157C43"/>
    <w:rsid w:val="00160BDF"/>
    <w:rsid w:val="00176790"/>
    <w:rsid w:val="00177814"/>
    <w:rsid w:val="0018169F"/>
    <w:rsid w:val="00181F0C"/>
    <w:rsid w:val="00183863"/>
    <w:rsid w:val="00192147"/>
    <w:rsid w:val="001928A8"/>
    <w:rsid w:val="001975E0"/>
    <w:rsid w:val="001A1168"/>
    <w:rsid w:val="001A15E7"/>
    <w:rsid w:val="001A501E"/>
    <w:rsid w:val="001A593C"/>
    <w:rsid w:val="001B26AE"/>
    <w:rsid w:val="001B2C54"/>
    <w:rsid w:val="001C209C"/>
    <w:rsid w:val="001C320B"/>
    <w:rsid w:val="001D0707"/>
    <w:rsid w:val="001D38B5"/>
    <w:rsid w:val="001E5395"/>
    <w:rsid w:val="001F16D6"/>
    <w:rsid w:val="001F4D32"/>
    <w:rsid w:val="00200B21"/>
    <w:rsid w:val="00201195"/>
    <w:rsid w:val="00204655"/>
    <w:rsid w:val="00212475"/>
    <w:rsid w:val="00216C48"/>
    <w:rsid w:val="00222789"/>
    <w:rsid w:val="002261F2"/>
    <w:rsid w:val="00232A01"/>
    <w:rsid w:val="00246527"/>
    <w:rsid w:val="00250F82"/>
    <w:rsid w:val="002611A5"/>
    <w:rsid w:val="00264FB7"/>
    <w:rsid w:val="00271900"/>
    <w:rsid w:val="00282C1A"/>
    <w:rsid w:val="00282DC6"/>
    <w:rsid w:val="00290BA9"/>
    <w:rsid w:val="00295722"/>
    <w:rsid w:val="002A3660"/>
    <w:rsid w:val="002A3D5E"/>
    <w:rsid w:val="002B4C4D"/>
    <w:rsid w:val="002B76C7"/>
    <w:rsid w:val="002D085E"/>
    <w:rsid w:val="002E7C4E"/>
    <w:rsid w:val="003036CE"/>
    <w:rsid w:val="0030512E"/>
    <w:rsid w:val="0031562E"/>
    <w:rsid w:val="00321940"/>
    <w:rsid w:val="00321BBA"/>
    <w:rsid w:val="003260C6"/>
    <w:rsid w:val="003263E5"/>
    <w:rsid w:val="00332950"/>
    <w:rsid w:val="00333FDB"/>
    <w:rsid w:val="00336A60"/>
    <w:rsid w:val="00337455"/>
    <w:rsid w:val="003446DE"/>
    <w:rsid w:val="00347E19"/>
    <w:rsid w:val="00362389"/>
    <w:rsid w:val="00364928"/>
    <w:rsid w:val="00365688"/>
    <w:rsid w:val="00375072"/>
    <w:rsid w:val="003A7CB8"/>
    <w:rsid w:val="003B0A79"/>
    <w:rsid w:val="003B2841"/>
    <w:rsid w:val="003C2651"/>
    <w:rsid w:val="003C7C94"/>
    <w:rsid w:val="003D2976"/>
    <w:rsid w:val="003D2BBC"/>
    <w:rsid w:val="003D599D"/>
    <w:rsid w:val="003D74F9"/>
    <w:rsid w:val="003E0D7E"/>
    <w:rsid w:val="003E4B7D"/>
    <w:rsid w:val="003E6DE4"/>
    <w:rsid w:val="003E7193"/>
    <w:rsid w:val="003F3FA0"/>
    <w:rsid w:val="003F4B4D"/>
    <w:rsid w:val="003F5292"/>
    <w:rsid w:val="00402143"/>
    <w:rsid w:val="00416A81"/>
    <w:rsid w:val="00421371"/>
    <w:rsid w:val="00424055"/>
    <w:rsid w:val="0042664B"/>
    <w:rsid w:val="0043465A"/>
    <w:rsid w:val="00442D86"/>
    <w:rsid w:val="0045640D"/>
    <w:rsid w:val="00462B64"/>
    <w:rsid w:val="00464A61"/>
    <w:rsid w:val="00473DAD"/>
    <w:rsid w:val="004838CA"/>
    <w:rsid w:val="00492121"/>
    <w:rsid w:val="0049632F"/>
    <w:rsid w:val="004A21D5"/>
    <w:rsid w:val="004A39BE"/>
    <w:rsid w:val="004C05F9"/>
    <w:rsid w:val="004C1700"/>
    <w:rsid w:val="004D1952"/>
    <w:rsid w:val="004D1AE3"/>
    <w:rsid w:val="004D1F15"/>
    <w:rsid w:val="004D4CEC"/>
    <w:rsid w:val="004F3D96"/>
    <w:rsid w:val="005078F0"/>
    <w:rsid w:val="00515C96"/>
    <w:rsid w:val="00516BFE"/>
    <w:rsid w:val="00524A1A"/>
    <w:rsid w:val="005258A1"/>
    <w:rsid w:val="00525CC7"/>
    <w:rsid w:val="00537B6A"/>
    <w:rsid w:val="00555182"/>
    <w:rsid w:val="00555385"/>
    <w:rsid w:val="00563728"/>
    <w:rsid w:val="00567A41"/>
    <w:rsid w:val="005704F9"/>
    <w:rsid w:val="00572418"/>
    <w:rsid w:val="00577EE4"/>
    <w:rsid w:val="00593D21"/>
    <w:rsid w:val="00594EB3"/>
    <w:rsid w:val="005957F1"/>
    <w:rsid w:val="0059610B"/>
    <w:rsid w:val="00597E33"/>
    <w:rsid w:val="005B053A"/>
    <w:rsid w:val="005B2FDD"/>
    <w:rsid w:val="005B4067"/>
    <w:rsid w:val="005C065D"/>
    <w:rsid w:val="005C2806"/>
    <w:rsid w:val="005C7F49"/>
    <w:rsid w:val="005E02CC"/>
    <w:rsid w:val="005F44F7"/>
    <w:rsid w:val="005F530E"/>
    <w:rsid w:val="006056DC"/>
    <w:rsid w:val="00616896"/>
    <w:rsid w:val="00632531"/>
    <w:rsid w:val="0063490E"/>
    <w:rsid w:val="006357AA"/>
    <w:rsid w:val="006569D2"/>
    <w:rsid w:val="006838E5"/>
    <w:rsid w:val="00696A5B"/>
    <w:rsid w:val="006B054A"/>
    <w:rsid w:val="006B2BAC"/>
    <w:rsid w:val="006B4C4C"/>
    <w:rsid w:val="006B7061"/>
    <w:rsid w:val="006C4AEA"/>
    <w:rsid w:val="006D23EE"/>
    <w:rsid w:val="006D6ED4"/>
    <w:rsid w:val="006E474B"/>
    <w:rsid w:val="006E6511"/>
    <w:rsid w:val="006E6DC0"/>
    <w:rsid w:val="006E76FB"/>
    <w:rsid w:val="006F3E69"/>
    <w:rsid w:val="006F4A7D"/>
    <w:rsid w:val="00705E02"/>
    <w:rsid w:val="00710022"/>
    <w:rsid w:val="007105A8"/>
    <w:rsid w:val="007162C3"/>
    <w:rsid w:val="00721D43"/>
    <w:rsid w:val="00723A02"/>
    <w:rsid w:val="00731A56"/>
    <w:rsid w:val="00733AD7"/>
    <w:rsid w:val="00735478"/>
    <w:rsid w:val="00737D93"/>
    <w:rsid w:val="00740AFC"/>
    <w:rsid w:val="00746787"/>
    <w:rsid w:val="007472EA"/>
    <w:rsid w:val="00750C26"/>
    <w:rsid w:val="00757B7E"/>
    <w:rsid w:val="00762074"/>
    <w:rsid w:val="00765CE1"/>
    <w:rsid w:val="007673E5"/>
    <w:rsid w:val="007715A0"/>
    <w:rsid w:val="0078250B"/>
    <w:rsid w:val="00785C5B"/>
    <w:rsid w:val="00794600"/>
    <w:rsid w:val="00797A13"/>
    <w:rsid w:val="007A7307"/>
    <w:rsid w:val="007B49E5"/>
    <w:rsid w:val="007C03AC"/>
    <w:rsid w:val="007C0F84"/>
    <w:rsid w:val="007C1B10"/>
    <w:rsid w:val="007C5DAB"/>
    <w:rsid w:val="007D04E8"/>
    <w:rsid w:val="007D2708"/>
    <w:rsid w:val="007E0A46"/>
    <w:rsid w:val="007E771D"/>
    <w:rsid w:val="007F0F0F"/>
    <w:rsid w:val="008074DE"/>
    <w:rsid w:val="008113FE"/>
    <w:rsid w:val="008115BB"/>
    <w:rsid w:val="00811A2F"/>
    <w:rsid w:val="008125F5"/>
    <w:rsid w:val="008156D8"/>
    <w:rsid w:val="00815F5F"/>
    <w:rsid w:val="00831BC0"/>
    <w:rsid w:val="00831DFB"/>
    <w:rsid w:val="00833C98"/>
    <w:rsid w:val="008349C1"/>
    <w:rsid w:val="0083554F"/>
    <w:rsid w:val="00837DFB"/>
    <w:rsid w:val="00840229"/>
    <w:rsid w:val="00844005"/>
    <w:rsid w:val="00850A2B"/>
    <w:rsid w:val="008535ED"/>
    <w:rsid w:val="00861461"/>
    <w:rsid w:val="00866210"/>
    <w:rsid w:val="00876A03"/>
    <w:rsid w:val="0088218B"/>
    <w:rsid w:val="008910B3"/>
    <w:rsid w:val="008A2FA8"/>
    <w:rsid w:val="008A4614"/>
    <w:rsid w:val="008A4DA6"/>
    <w:rsid w:val="008C0309"/>
    <w:rsid w:val="008C30C9"/>
    <w:rsid w:val="008C53B5"/>
    <w:rsid w:val="008C59EB"/>
    <w:rsid w:val="008C7D55"/>
    <w:rsid w:val="008E003C"/>
    <w:rsid w:val="008F0859"/>
    <w:rsid w:val="008F733F"/>
    <w:rsid w:val="00904E4B"/>
    <w:rsid w:val="00914EC4"/>
    <w:rsid w:val="00915520"/>
    <w:rsid w:val="009174E9"/>
    <w:rsid w:val="00920ADD"/>
    <w:rsid w:val="0092143D"/>
    <w:rsid w:val="00925C90"/>
    <w:rsid w:val="009312AC"/>
    <w:rsid w:val="00941886"/>
    <w:rsid w:val="00953D96"/>
    <w:rsid w:val="009569C6"/>
    <w:rsid w:val="00961812"/>
    <w:rsid w:val="00961BC0"/>
    <w:rsid w:val="0097027C"/>
    <w:rsid w:val="00980A17"/>
    <w:rsid w:val="009937F7"/>
    <w:rsid w:val="00995108"/>
    <w:rsid w:val="00997394"/>
    <w:rsid w:val="009A547B"/>
    <w:rsid w:val="009A7EFF"/>
    <w:rsid w:val="009B30C7"/>
    <w:rsid w:val="009D3EAA"/>
    <w:rsid w:val="009E2807"/>
    <w:rsid w:val="009F0F1A"/>
    <w:rsid w:val="009F577B"/>
    <w:rsid w:val="009F5B75"/>
    <w:rsid w:val="009F6615"/>
    <w:rsid w:val="009F7556"/>
    <w:rsid w:val="00A114FB"/>
    <w:rsid w:val="00A13974"/>
    <w:rsid w:val="00A1421D"/>
    <w:rsid w:val="00A2038B"/>
    <w:rsid w:val="00A21FDC"/>
    <w:rsid w:val="00A23568"/>
    <w:rsid w:val="00A25B3B"/>
    <w:rsid w:val="00A261C1"/>
    <w:rsid w:val="00A27E96"/>
    <w:rsid w:val="00A35436"/>
    <w:rsid w:val="00A47CD8"/>
    <w:rsid w:val="00A54102"/>
    <w:rsid w:val="00A67A90"/>
    <w:rsid w:val="00A72B7D"/>
    <w:rsid w:val="00A82385"/>
    <w:rsid w:val="00A83918"/>
    <w:rsid w:val="00A84DA2"/>
    <w:rsid w:val="00A9508A"/>
    <w:rsid w:val="00AA20D8"/>
    <w:rsid w:val="00AA456A"/>
    <w:rsid w:val="00AA59E8"/>
    <w:rsid w:val="00AC3360"/>
    <w:rsid w:val="00AC4FF2"/>
    <w:rsid w:val="00AD0680"/>
    <w:rsid w:val="00AD06BE"/>
    <w:rsid w:val="00AD130A"/>
    <w:rsid w:val="00AD6774"/>
    <w:rsid w:val="00AF28A8"/>
    <w:rsid w:val="00AF61C7"/>
    <w:rsid w:val="00B0162F"/>
    <w:rsid w:val="00B071FA"/>
    <w:rsid w:val="00B2005F"/>
    <w:rsid w:val="00B30685"/>
    <w:rsid w:val="00B32929"/>
    <w:rsid w:val="00B352BD"/>
    <w:rsid w:val="00B50781"/>
    <w:rsid w:val="00B573F8"/>
    <w:rsid w:val="00B6327B"/>
    <w:rsid w:val="00B64A03"/>
    <w:rsid w:val="00B66E7E"/>
    <w:rsid w:val="00B8136F"/>
    <w:rsid w:val="00B93646"/>
    <w:rsid w:val="00BA4620"/>
    <w:rsid w:val="00BA6205"/>
    <w:rsid w:val="00BB2EE6"/>
    <w:rsid w:val="00BB4979"/>
    <w:rsid w:val="00BC5872"/>
    <w:rsid w:val="00BD0C4F"/>
    <w:rsid w:val="00BE2911"/>
    <w:rsid w:val="00BE2E28"/>
    <w:rsid w:val="00BE32BE"/>
    <w:rsid w:val="00BF1D23"/>
    <w:rsid w:val="00BF392A"/>
    <w:rsid w:val="00C05CBA"/>
    <w:rsid w:val="00C11D8D"/>
    <w:rsid w:val="00C169DA"/>
    <w:rsid w:val="00C33586"/>
    <w:rsid w:val="00C33645"/>
    <w:rsid w:val="00C350F3"/>
    <w:rsid w:val="00C43B64"/>
    <w:rsid w:val="00C64096"/>
    <w:rsid w:val="00C64517"/>
    <w:rsid w:val="00C6605C"/>
    <w:rsid w:val="00C73F00"/>
    <w:rsid w:val="00C75214"/>
    <w:rsid w:val="00C853AD"/>
    <w:rsid w:val="00CA4C2B"/>
    <w:rsid w:val="00CA747B"/>
    <w:rsid w:val="00CB5605"/>
    <w:rsid w:val="00CC16AA"/>
    <w:rsid w:val="00CD1F57"/>
    <w:rsid w:val="00CD218A"/>
    <w:rsid w:val="00CE5CEC"/>
    <w:rsid w:val="00CE63A7"/>
    <w:rsid w:val="00D022BA"/>
    <w:rsid w:val="00D172F6"/>
    <w:rsid w:val="00D21D72"/>
    <w:rsid w:val="00D33D2D"/>
    <w:rsid w:val="00D3767A"/>
    <w:rsid w:val="00D40FF3"/>
    <w:rsid w:val="00D44B0F"/>
    <w:rsid w:val="00D471CF"/>
    <w:rsid w:val="00D52647"/>
    <w:rsid w:val="00D54A1E"/>
    <w:rsid w:val="00D66830"/>
    <w:rsid w:val="00D748C0"/>
    <w:rsid w:val="00D86572"/>
    <w:rsid w:val="00D921F5"/>
    <w:rsid w:val="00D95C44"/>
    <w:rsid w:val="00DC3A74"/>
    <w:rsid w:val="00DC4424"/>
    <w:rsid w:val="00DC6C02"/>
    <w:rsid w:val="00DE1BCC"/>
    <w:rsid w:val="00E008A3"/>
    <w:rsid w:val="00E01782"/>
    <w:rsid w:val="00E039E1"/>
    <w:rsid w:val="00E12759"/>
    <w:rsid w:val="00E270F8"/>
    <w:rsid w:val="00E27F65"/>
    <w:rsid w:val="00E35BF6"/>
    <w:rsid w:val="00E3710F"/>
    <w:rsid w:val="00E40A77"/>
    <w:rsid w:val="00E52A85"/>
    <w:rsid w:val="00E633FC"/>
    <w:rsid w:val="00E644F6"/>
    <w:rsid w:val="00E755C7"/>
    <w:rsid w:val="00E82590"/>
    <w:rsid w:val="00EA19AE"/>
    <w:rsid w:val="00EA680A"/>
    <w:rsid w:val="00EC3372"/>
    <w:rsid w:val="00EC3BB3"/>
    <w:rsid w:val="00ED3DD0"/>
    <w:rsid w:val="00ED5B37"/>
    <w:rsid w:val="00ED6552"/>
    <w:rsid w:val="00EE04A0"/>
    <w:rsid w:val="00EE521C"/>
    <w:rsid w:val="00EF7225"/>
    <w:rsid w:val="00F02186"/>
    <w:rsid w:val="00F03192"/>
    <w:rsid w:val="00F06F87"/>
    <w:rsid w:val="00F1186E"/>
    <w:rsid w:val="00F131C9"/>
    <w:rsid w:val="00F16D15"/>
    <w:rsid w:val="00F17D2F"/>
    <w:rsid w:val="00F20A31"/>
    <w:rsid w:val="00F222F4"/>
    <w:rsid w:val="00F245AE"/>
    <w:rsid w:val="00F25281"/>
    <w:rsid w:val="00F36BAD"/>
    <w:rsid w:val="00F42E88"/>
    <w:rsid w:val="00F61A65"/>
    <w:rsid w:val="00F64501"/>
    <w:rsid w:val="00F70ECA"/>
    <w:rsid w:val="00F71F4D"/>
    <w:rsid w:val="00F8360D"/>
    <w:rsid w:val="00F95940"/>
    <w:rsid w:val="00F9662D"/>
    <w:rsid w:val="00F96935"/>
    <w:rsid w:val="00F96BEF"/>
    <w:rsid w:val="00FA116C"/>
    <w:rsid w:val="00FA7B75"/>
    <w:rsid w:val="00FB26B1"/>
    <w:rsid w:val="00FB59FB"/>
    <w:rsid w:val="00FB63E8"/>
    <w:rsid w:val="00FC5288"/>
    <w:rsid w:val="00FC605D"/>
    <w:rsid w:val="00FF09EE"/>
    <w:rsid w:val="00FF52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4160BB6"/>
  <w14:defaultImageDpi w14:val="0"/>
  <w15:docId w15:val="{E7C348BF-3835-4C5B-A97F-D35BFE0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B6A"/>
    <w:rPr>
      <w:rFonts w:ascii="Arial" w:hAnsi="Arial"/>
      <w:sz w:val="18"/>
      <w:lang w:val="de-DE"/>
    </w:rPr>
  </w:style>
  <w:style w:type="paragraph" w:styleId="berschrift1">
    <w:name w:val="heading 1"/>
    <w:basedOn w:val="Standard"/>
    <w:next w:val="Standard"/>
    <w:link w:val="berschrift1Zchn"/>
    <w:qFormat/>
    <w:rsid w:val="00142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qFormat/>
    <w:rsid w:val="000F7BB9"/>
    <w:pPr>
      <w:keepNext/>
      <w:jc w:val="both"/>
      <w:outlineLvl w:val="1"/>
    </w:pPr>
    <w:rPr>
      <w:spacing w:val="-3"/>
      <w:sz w:val="40"/>
    </w:rPr>
  </w:style>
  <w:style w:type="paragraph" w:styleId="berschrift3">
    <w:name w:val="heading 3"/>
    <w:basedOn w:val="Standard"/>
    <w:next w:val="Standard"/>
    <w:link w:val="berschrift3Zchn"/>
    <w:semiHidden/>
    <w:unhideWhenUsed/>
    <w:qFormat/>
    <w:rsid w:val="000D5DA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1711B3"/>
    <w:rPr>
      <w:rFonts w:asciiTheme="majorHAnsi" w:eastAsiaTheme="majorEastAsia" w:hAnsiTheme="majorHAnsi" w:cstheme="majorBidi"/>
      <w:b/>
      <w:bCs/>
      <w:i/>
      <w:iCs/>
      <w:sz w:val="28"/>
      <w:szCs w:val="28"/>
      <w:lang w:val="de-DE"/>
    </w:rPr>
  </w:style>
  <w:style w:type="character" w:styleId="Fett">
    <w:name w:val="Strong"/>
    <w:basedOn w:val="Absatz-Standardschriftart"/>
    <w:uiPriority w:val="22"/>
    <w:qFormat/>
    <w:rsid w:val="005F44F7"/>
    <w:rPr>
      <w:b/>
    </w:rPr>
  </w:style>
  <w:style w:type="paragraph" w:styleId="Kopfzeile">
    <w:name w:val="header"/>
    <w:basedOn w:val="Standard"/>
    <w:link w:val="KopfzeileZchn"/>
    <w:uiPriority w:val="99"/>
    <w:rsid w:val="00A1421D"/>
    <w:pPr>
      <w:tabs>
        <w:tab w:val="center" w:pos="4536"/>
        <w:tab w:val="right" w:pos="9072"/>
      </w:tabs>
    </w:pPr>
  </w:style>
  <w:style w:type="character" w:customStyle="1" w:styleId="KopfzeileZchn">
    <w:name w:val="Kopfzeile Zchn"/>
    <w:basedOn w:val="Absatz-Standardschriftart"/>
    <w:link w:val="Kopfzeile"/>
    <w:uiPriority w:val="99"/>
    <w:rsid w:val="001711B3"/>
    <w:rPr>
      <w:rFonts w:ascii="Arial" w:hAnsi="Arial"/>
      <w:sz w:val="18"/>
      <w:lang w:val="de-DE"/>
    </w:rPr>
  </w:style>
  <w:style w:type="paragraph" w:styleId="Fuzeile">
    <w:name w:val="footer"/>
    <w:basedOn w:val="Standard"/>
    <w:link w:val="FuzeileZchn"/>
    <w:uiPriority w:val="99"/>
    <w:rsid w:val="00A1421D"/>
    <w:pPr>
      <w:tabs>
        <w:tab w:val="center" w:pos="4536"/>
        <w:tab w:val="right" w:pos="9072"/>
      </w:tabs>
    </w:pPr>
  </w:style>
  <w:style w:type="character" w:customStyle="1" w:styleId="FuzeileZchn">
    <w:name w:val="Fußzeile Zchn"/>
    <w:basedOn w:val="Absatz-Standardschriftart"/>
    <w:link w:val="Fuzeile"/>
    <w:uiPriority w:val="99"/>
    <w:semiHidden/>
    <w:rsid w:val="001711B3"/>
    <w:rPr>
      <w:rFonts w:ascii="Arial" w:hAnsi="Arial"/>
      <w:sz w:val="18"/>
      <w:lang w:val="de-DE"/>
    </w:rPr>
  </w:style>
  <w:style w:type="character" w:styleId="Hyperlink">
    <w:name w:val="Hyperlink"/>
    <w:basedOn w:val="Absatz-Standardschriftart"/>
    <w:uiPriority w:val="99"/>
    <w:rsid w:val="000F7BB9"/>
    <w:rPr>
      <w:color w:val="0000FF"/>
      <w:u w:val="single"/>
    </w:rPr>
  </w:style>
  <w:style w:type="paragraph" w:styleId="StandardWeb">
    <w:name w:val="Normal (Web)"/>
    <w:basedOn w:val="Standard"/>
    <w:rsid w:val="000F7BB9"/>
    <w:pPr>
      <w:spacing w:before="100" w:beforeAutospacing="1" w:after="100" w:afterAutospacing="1"/>
    </w:pPr>
    <w:rPr>
      <w:rFonts w:ascii="Times New Roman" w:hAnsi="Times New Roman"/>
    </w:rPr>
  </w:style>
  <w:style w:type="character" w:styleId="BesuchterLink">
    <w:name w:val="FollowedHyperlink"/>
    <w:basedOn w:val="Absatz-Standardschriftart"/>
    <w:uiPriority w:val="99"/>
    <w:rsid w:val="00D21D72"/>
    <w:rPr>
      <w:color w:val="800080"/>
      <w:u w:val="single"/>
    </w:rPr>
  </w:style>
  <w:style w:type="paragraph" w:styleId="HTMLVorformatiert">
    <w:name w:val="HTML Preformatted"/>
    <w:basedOn w:val="Standard"/>
    <w:link w:val="HTMLVorformatiertZchn"/>
    <w:uiPriority w:val="99"/>
    <w:rsid w:val="002E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1711B3"/>
    <w:rPr>
      <w:rFonts w:ascii="Courier New" w:hAnsi="Courier New" w:cs="Courier New"/>
      <w:lang w:val="de-DE"/>
    </w:rPr>
  </w:style>
  <w:style w:type="character" w:styleId="Seitenzahl">
    <w:name w:val="page number"/>
    <w:basedOn w:val="Absatz-Standardschriftart"/>
    <w:uiPriority w:val="99"/>
    <w:rsid w:val="00710022"/>
    <w:rPr>
      <w:rFonts w:cs="Times New Roman"/>
    </w:rPr>
  </w:style>
  <w:style w:type="paragraph" w:styleId="Sprechblasentext">
    <w:name w:val="Balloon Text"/>
    <w:basedOn w:val="Standard"/>
    <w:link w:val="SprechblasentextZchn"/>
    <w:uiPriority w:val="99"/>
    <w:rsid w:val="004838CA"/>
    <w:rPr>
      <w:rFonts w:ascii="Tahoma" w:hAnsi="Tahoma"/>
      <w:sz w:val="16"/>
      <w:szCs w:val="16"/>
    </w:rPr>
  </w:style>
  <w:style w:type="character" w:customStyle="1" w:styleId="SprechblasentextZchn">
    <w:name w:val="Sprechblasentext Zchn"/>
    <w:basedOn w:val="Absatz-Standardschriftart"/>
    <w:link w:val="Sprechblasentext"/>
    <w:uiPriority w:val="99"/>
    <w:locked/>
    <w:rsid w:val="004838CA"/>
    <w:rPr>
      <w:rFonts w:ascii="Tahoma" w:hAnsi="Tahoma"/>
      <w:sz w:val="16"/>
      <w:lang w:val="de-DE" w:eastAsia="x-none"/>
    </w:rPr>
  </w:style>
  <w:style w:type="paragraph" w:styleId="berarbeitung">
    <w:name w:val="Revision"/>
    <w:hidden/>
    <w:uiPriority w:val="99"/>
    <w:semiHidden/>
    <w:rsid w:val="00696A5B"/>
    <w:rPr>
      <w:rFonts w:ascii="Arial" w:hAnsi="Arial"/>
      <w:sz w:val="18"/>
      <w:lang w:val="de-DE"/>
    </w:rPr>
  </w:style>
  <w:style w:type="character" w:customStyle="1" w:styleId="berschrift1Zchn">
    <w:name w:val="Überschrift 1 Zchn"/>
    <w:basedOn w:val="Absatz-Standardschriftart"/>
    <w:link w:val="berschrift1"/>
    <w:rsid w:val="00142BB3"/>
    <w:rPr>
      <w:rFonts w:asciiTheme="majorHAnsi" w:eastAsiaTheme="majorEastAsia" w:hAnsiTheme="majorHAnsi" w:cstheme="majorBidi"/>
      <w:b/>
      <w:bCs/>
      <w:color w:val="365F91" w:themeColor="accent1" w:themeShade="BF"/>
      <w:sz w:val="28"/>
      <w:szCs w:val="28"/>
      <w:lang w:val="de-DE"/>
    </w:rPr>
  </w:style>
  <w:style w:type="character" w:customStyle="1" w:styleId="hilite">
    <w:name w:val="hilite"/>
    <w:basedOn w:val="Absatz-Standardschriftart"/>
    <w:rsid w:val="00142BB3"/>
  </w:style>
  <w:style w:type="character" w:customStyle="1" w:styleId="berschrift3Zchn">
    <w:name w:val="Überschrift 3 Zchn"/>
    <w:basedOn w:val="Absatz-Standardschriftart"/>
    <w:link w:val="berschrift3"/>
    <w:semiHidden/>
    <w:rsid w:val="000D5DAB"/>
    <w:rPr>
      <w:rFonts w:asciiTheme="majorHAnsi" w:eastAsiaTheme="majorEastAsia" w:hAnsiTheme="majorHAnsi" w:cstheme="majorBidi"/>
      <w:b/>
      <w:bCs/>
      <w:color w:val="4F81BD" w:themeColor="accent1"/>
      <w:sz w:val="18"/>
      <w:lang w:val="de-DE"/>
    </w:rPr>
  </w:style>
  <w:style w:type="paragraph" w:styleId="Listenabsatz">
    <w:name w:val="List Paragraph"/>
    <w:basedOn w:val="Standard"/>
    <w:uiPriority w:val="34"/>
    <w:qFormat/>
    <w:rsid w:val="0032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0063">
      <w:bodyDiv w:val="1"/>
      <w:marLeft w:val="0"/>
      <w:marRight w:val="0"/>
      <w:marTop w:val="0"/>
      <w:marBottom w:val="0"/>
      <w:divBdr>
        <w:top w:val="none" w:sz="0" w:space="0" w:color="auto"/>
        <w:left w:val="none" w:sz="0" w:space="0" w:color="auto"/>
        <w:bottom w:val="none" w:sz="0" w:space="0" w:color="auto"/>
        <w:right w:val="none" w:sz="0" w:space="0" w:color="auto"/>
      </w:divBdr>
    </w:div>
    <w:div w:id="508957482">
      <w:bodyDiv w:val="1"/>
      <w:marLeft w:val="0"/>
      <w:marRight w:val="0"/>
      <w:marTop w:val="0"/>
      <w:marBottom w:val="0"/>
      <w:divBdr>
        <w:top w:val="none" w:sz="0" w:space="0" w:color="auto"/>
        <w:left w:val="none" w:sz="0" w:space="0" w:color="auto"/>
        <w:bottom w:val="none" w:sz="0" w:space="0" w:color="auto"/>
        <w:right w:val="none" w:sz="0" w:space="0" w:color="auto"/>
      </w:divBdr>
      <w:divsChild>
        <w:div w:id="139468051">
          <w:marLeft w:val="0"/>
          <w:marRight w:val="0"/>
          <w:marTop w:val="0"/>
          <w:marBottom w:val="0"/>
          <w:divBdr>
            <w:top w:val="none" w:sz="0" w:space="0" w:color="auto"/>
            <w:left w:val="none" w:sz="0" w:space="0" w:color="auto"/>
            <w:bottom w:val="none" w:sz="0" w:space="0" w:color="auto"/>
            <w:right w:val="none" w:sz="0" w:space="0" w:color="auto"/>
          </w:divBdr>
        </w:div>
        <w:div w:id="1356349916">
          <w:marLeft w:val="0"/>
          <w:marRight w:val="0"/>
          <w:marTop w:val="0"/>
          <w:marBottom w:val="0"/>
          <w:divBdr>
            <w:top w:val="none" w:sz="0" w:space="0" w:color="auto"/>
            <w:left w:val="none" w:sz="0" w:space="0" w:color="auto"/>
            <w:bottom w:val="none" w:sz="0" w:space="0" w:color="auto"/>
            <w:right w:val="none" w:sz="0" w:space="0" w:color="auto"/>
          </w:divBdr>
          <w:divsChild>
            <w:div w:id="124130921">
              <w:marLeft w:val="0"/>
              <w:marRight w:val="0"/>
              <w:marTop w:val="0"/>
              <w:marBottom w:val="0"/>
              <w:divBdr>
                <w:top w:val="none" w:sz="0" w:space="0" w:color="auto"/>
                <w:left w:val="none" w:sz="0" w:space="0" w:color="auto"/>
                <w:bottom w:val="none" w:sz="0" w:space="0" w:color="auto"/>
                <w:right w:val="none" w:sz="0" w:space="0" w:color="auto"/>
              </w:divBdr>
              <w:divsChild>
                <w:div w:id="19743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696">
          <w:marLeft w:val="0"/>
          <w:marRight w:val="0"/>
          <w:marTop w:val="0"/>
          <w:marBottom w:val="0"/>
          <w:divBdr>
            <w:top w:val="none" w:sz="0" w:space="0" w:color="auto"/>
            <w:left w:val="none" w:sz="0" w:space="0" w:color="auto"/>
            <w:bottom w:val="none" w:sz="0" w:space="0" w:color="auto"/>
            <w:right w:val="none" w:sz="0" w:space="0" w:color="auto"/>
          </w:divBdr>
          <w:divsChild>
            <w:div w:id="538976357">
              <w:marLeft w:val="0"/>
              <w:marRight w:val="0"/>
              <w:marTop w:val="0"/>
              <w:marBottom w:val="0"/>
              <w:divBdr>
                <w:top w:val="none" w:sz="0" w:space="0" w:color="auto"/>
                <w:left w:val="none" w:sz="0" w:space="0" w:color="auto"/>
                <w:bottom w:val="none" w:sz="0" w:space="0" w:color="auto"/>
                <w:right w:val="none" w:sz="0" w:space="0" w:color="auto"/>
              </w:divBdr>
            </w:div>
          </w:divsChild>
        </w:div>
        <w:div w:id="1584492116">
          <w:marLeft w:val="0"/>
          <w:marRight w:val="0"/>
          <w:marTop w:val="0"/>
          <w:marBottom w:val="0"/>
          <w:divBdr>
            <w:top w:val="none" w:sz="0" w:space="0" w:color="auto"/>
            <w:left w:val="none" w:sz="0" w:space="0" w:color="auto"/>
            <w:bottom w:val="none" w:sz="0" w:space="0" w:color="auto"/>
            <w:right w:val="none" w:sz="0" w:space="0" w:color="auto"/>
          </w:divBdr>
          <w:divsChild>
            <w:div w:id="1947809328">
              <w:marLeft w:val="0"/>
              <w:marRight w:val="0"/>
              <w:marTop w:val="0"/>
              <w:marBottom w:val="0"/>
              <w:divBdr>
                <w:top w:val="none" w:sz="0" w:space="0" w:color="auto"/>
                <w:left w:val="none" w:sz="0" w:space="0" w:color="auto"/>
                <w:bottom w:val="none" w:sz="0" w:space="0" w:color="auto"/>
                <w:right w:val="none" w:sz="0" w:space="0" w:color="auto"/>
              </w:divBdr>
              <w:divsChild>
                <w:div w:id="18578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1204">
          <w:marLeft w:val="0"/>
          <w:marRight w:val="0"/>
          <w:marTop w:val="0"/>
          <w:marBottom w:val="0"/>
          <w:divBdr>
            <w:top w:val="none" w:sz="0" w:space="0" w:color="auto"/>
            <w:left w:val="none" w:sz="0" w:space="0" w:color="auto"/>
            <w:bottom w:val="none" w:sz="0" w:space="0" w:color="auto"/>
            <w:right w:val="none" w:sz="0" w:space="0" w:color="auto"/>
          </w:divBdr>
        </w:div>
        <w:div w:id="671028011">
          <w:marLeft w:val="0"/>
          <w:marRight w:val="0"/>
          <w:marTop w:val="0"/>
          <w:marBottom w:val="0"/>
          <w:divBdr>
            <w:top w:val="none" w:sz="0" w:space="0" w:color="auto"/>
            <w:left w:val="none" w:sz="0" w:space="0" w:color="auto"/>
            <w:bottom w:val="none" w:sz="0" w:space="0" w:color="auto"/>
            <w:right w:val="none" w:sz="0" w:space="0" w:color="auto"/>
          </w:divBdr>
          <w:divsChild>
            <w:div w:id="1208369244">
              <w:marLeft w:val="0"/>
              <w:marRight w:val="0"/>
              <w:marTop w:val="0"/>
              <w:marBottom w:val="0"/>
              <w:divBdr>
                <w:top w:val="none" w:sz="0" w:space="0" w:color="auto"/>
                <w:left w:val="none" w:sz="0" w:space="0" w:color="auto"/>
                <w:bottom w:val="none" w:sz="0" w:space="0" w:color="auto"/>
                <w:right w:val="none" w:sz="0" w:space="0" w:color="auto"/>
              </w:divBdr>
              <w:divsChild>
                <w:div w:id="12150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429">
          <w:marLeft w:val="0"/>
          <w:marRight w:val="0"/>
          <w:marTop w:val="0"/>
          <w:marBottom w:val="0"/>
          <w:divBdr>
            <w:top w:val="none" w:sz="0" w:space="0" w:color="auto"/>
            <w:left w:val="none" w:sz="0" w:space="0" w:color="auto"/>
            <w:bottom w:val="none" w:sz="0" w:space="0" w:color="auto"/>
            <w:right w:val="none" w:sz="0" w:space="0" w:color="auto"/>
          </w:divBdr>
        </w:div>
        <w:div w:id="1459453671">
          <w:marLeft w:val="0"/>
          <w:marRight w:val="0"/>
          <w:marTop w:val="0"/>
          <w:marBottom w:val="0"/>
          <w:divBdr>
            <w:top w:val="none" w:sz="0" w:space="0" w:color="auto"/>
            <w:left w:val="none" w:sz="0" w:space="0" w:color="auto"/>
            <w:bottom w:val="none" w:sz="0" w:space="0" w:color="auto"/>
            <w:right w:val="none" w:sz="0" w:space="0" w:color="auto"/>
          </w:divBdr>
          <w:divsChild>
            <w:div w:id="2107529698">
              <w:marLeft w:val="0"/>
              <w:marRight w:val="0"/>
              <w:marTop w:val="0"/>
              <w:marBottom w:val="0"/>
              <w:divBdr>
                <w:top w:val="none" w:sz="0" w:space="0" w:color="auto"/>
                <w:left w:val="none" w:sz="0" w:space="0" w:color="auto"/>
                <w:bottom w:val="none" w:sz="0" w:space="0" w:color="auto"/>
                <w:right w:val="none" w:sz="0" w:space="0" w:color="auto"/>
              </w:divBdr>
              <w:divsChild>
                <w:div w:id="14920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8676">
          <w:marLeft w:val="0"/>
          <w:marRight w:val="0"/>
          <w:marTop w:val="0"/>
          <w:marBottom w:val="0"/>
          <w:divBdr>
            <w:top w:val="none" w:sz="0" w:space="0" w:color="auto"/>
            <w:left w:val="none" w:sz="0" w:space="0" w:color="auto"/>
            <w:bottom w:val="none" w:sz="0" w:space="0" w:color="auto"/>
            <w:right w:val="none" w:sz="0" w:space="0" w:color="auto"/>
          </w:divBdr>
        </w:div>
        <w:div w:id="1045254594">
          <w:marLeft w:val="0"/>
          <w:marRight w:val="0"/>
          <w:marTop w:val="0"/>
          <w:marBottom w:val="0"/>
          <w:divBdr>
            <w:top w:val="none" w:sz="0" w:space="0" w:color="auto"/>
            <w:left w:val="none" w:sz="0" w:space="0" w:color="auto"/>
            <w:bottom w:val="none" w:sz="0" w:space="0" w:color="auto"/>
            <w:right w:val="none" w:sz="0" w:space="0" w:color="auto"/>
          </w:divBdr>
          <w:divsChild>
            <w:div w:id="869687955">
              <w:marLeft w:val="0"/>
              <w:marRight w:val="0"/>
              <w:marTop w:val="0"/>
              <w:marBottom w:val="0"/>
              <w:divBdr>
                <w:top w:val="none" w:sz="0" w:space="0" w:color="auto"/>
                <w:left w:val="none" w:sz="0" w:space="0" w:color="auto"/>
                <w:bottom w:val="none" w:sz="0" w:space="0" w:color="auto"/>
                <w:right w:val="none" w:sz="0" w:space="0" w:color="auto"/>
              </w:divBdr>
              <w:divsChild>
                <w:div w:id="10148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7636">
      <w:bodyDiv w:val="1"/>
      <w:marLeft w:val="0"/>
      <w:marRight w:val="0"/>
      <w:marTop w:val="0"/>
      <w:marBottom w:val="0"/>
      <w:divBdr>
        <w:top w:val="none" w:sz="0" w:space="0" w:color="auto"/>
        <w:left w:val="none" w:sz="0" w:space="0" w:color="auto"/>
        <w:bottom w:val="none" w:sz="0" w:space="0" w:color="auto"/>
        <w:right w:val="none" w:sz="0" w:space="0" w:color="auto"/>
      </w:divBdr>
      <w:divsChild>
        <w:div w:id="1494878163">
          <w:marLeft w:val="0"/>
          <w:marRight w:val="0"/>
          <w:marTop w:val="0"/>
          <w:marBottom w:val="0"/>
          <w:divBdr>
            <w:top w:val="none" w:sz="0" w:space="0" w:color="auto"/>
            <w:left w:val="none" w:sz="0" w:space="0" w:color="auto"/>
            <w:bottom w:val="none" w:sz="0" w:space="0" w:color="auto"/>
            <w:right w:val="none" w:sz="0" w:space="0" w:color="auto"/>
          </w:divBdr>
          <w:divsChild>
            <w:div w:id="254555022">
              <w:marLeft w:val="-225"/>
              <w:marRight w:val="-225"/>
              <w:marTop w:val="0"/>
              <w:marBottom w:val="0"/>
              <w:divBdr>
                <w:top w:val="none" w:sz="0" w:space="0" w:color="auto"/>
                <w:left w:val="none" w:sz="0" w:space="0" w:color="auto"/>
                <w:bottom w:val="none" w:sz="0" w:space="0" w:color="auto"/>
                <w:right w:val="none" w:sz="0" w:space="0" w:color="auto"/>
              </w:divBdr>
              <w:divsChild>
                <w:div w:id="1889755006">
                  <w:marLeft w:val="0"/>
                  <w:marRight w:val="0"/>
                  <w:marTop w:val="0"/>
                  <w:marBottom w:val="0"/>
                  <w:divBdr>
                    <w:top w:val="none" w:sz="0" w:space="0" w:color="auto"/>
                    <w:left w:val="none" w:sz="0" w:space="0" w:color="auto"/>
                    <w:bottom w:val="none" w:sz="0" w:space="0" w:color="auto"/>
                    <w:right w:val="none" w:sz="0" w:space="0" w:color="auto"/>
                  </w:divBdr>
                  <w:divsChild>
                    <w:div w:id="7788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5707">
      <w:bodyDiv w:val="1"/>
      <w:marLeft w:val="0"/>
      <w:marRight w:val="0"/>
      <w:marTop w:val="0"/>
      <w:marBottom w:val="0"/>
      <w:divBdr>
        <w:top w:val="none" w:sz="0" w:space="0" w:color="auto"/>
        <w:left w:val="none" w:sz="0" w:space="0" w:color="auto"/>
        <w:bottom w:val="none" w:sz="0" w:space="0" w:color="auto"/>
        <w:right w:val="none" w:sz="0" w:space="0" w:color="auto"/>
      </w:divBdr>
    </w:div>
    <w:div w:id="782042020">
      <w:marLeft w:val="0"/>
      <w:marRight w:val="0"/>
      <w:marTop w:val="0"/>
      <w:marBottom w:val="0"/>
      <w:divBdr>
        <w:top w:val="none" w:sz="0" w:space="0" w:color="auto"/>
        <w:left w:val="none" w:sz="0" w:space="0" w:color="auto"/>
        <w:bottom w:val="none" w:sz="0" w:space="0" w:color="auto"/>
        <w:right w:val="none" w:sz="0" w:space="0" w:color="auto"/>
      </w:divBdr>
      <w:divsChild>
        <w:div w:id="782042021">
          <w:marLeft w:val="0"/>
          <w:marRight w:val="0"/>
          <w:marTop w:val="0"/>
          <w:marBottom w:val="0"/>
          <w:divBdr>
            <w:top w:val="none" w:sz="0" w:space="0" w:color="auto"/>
            <w:left w:val="none" w:sz="0" w:space="0" w:color="auto"/>
            <w:bottom w:val="none" w:sz="0" w:space="0" w:color="auto"/>
            <w:right w:val="none" w:sz="0" w:space="0" w:color="auto"/>
          </w:divBdr>
        </w:div>
      </w:divsChild>
    </w:div>
    <w:div w:id="1314479898">
      <w:bodyDiv w:val="1"/>
      <w:marLeft w:val="0"/>
      <w:marRight w:val="0"/>
      <w:marTop w:val="0"/>
      <w:marBottom w:val="0"/>
      <w:divBdr>
        <w:top w:val="none" w:sz="0" w:space="0" w:color="auto"/>
        <w:left w:val="none" w:sz="0" w:space="0" w:color="auto"/>
        <w:bottom w:val="none" w:sz="0" w:space="0" w:color="auto"/>
        <w:right w:val="none" w:sz="0" w:space="0" w:color="auto"/>
      </w:divBdr>
    </w:div>
    <w:div w:id="1391492886">
      <w:bodyDiv w:val="1"/>
      <w:marLeft w:val="0"/>
      <w:marRight w:val="0"/>
      <w:marTop w:val="0"/>
      <w:marBottom w:val="0"/>
      <w:divBdr>
        <w:top w:val="none" w:sz="0" w:space="0" w:color="auto"/>
        <w:left w:val="none" w:sz="0" w:space="0" w:color="auto"/>
        <w:bottom w:val="none" w:sz="0" w:space="0" w:color="auto"/>
        <w:right w:val="none" w:sz="0" w:space="0" w:color="auto"/>
      </w:divBdr>
    </w:div>
    <w:div w:id="1730349034">
      <w:bodyDiv w:val="1"/>
      <w:marLeft w:val="0"/>
      <w:marRight w:val="0"/>
      <w:marTop w:val="0"/>
      <w:marBottom w:val="0"/>
      <w:divBdr>
        <w:top w:val="none" w:sz="0" w:space="0" w:color="auto"/>
        <w:left w:val="none" w:sz="0" w:space="0" w:color="auto"/>
        <w:bottom w:val="none" w:sz="0" w:space="0" w:color="auto"/>
        <w:right w:val="none" w:sz="0" w:space="0" w:color="auto"/>
      </w:divBdr>
    </w:div>
    <w:div w:id="19724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Lisa\Showdance\&#220;bungsleiter\Ausschreibungen%202011\Vorlage%20Ausschreibungen%20neu%202011%20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987B-AB5E-4A78-B46C-F4469FE6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Ausschreibungen neu 2011 NEU</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PROTOKOLL</vt:lpstr>
    </vt:vector>
  </TitlesOfParts>
  <Company>ASKÖ Bundesorganisation</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Lisa Schumlitsch</dc:creator>
  <cp:lastModifiedBy>Kristin</cp:lastModifiedBy>
  <cp:revision>2</cp:revision>
  <cp:lastPrinted>2020-09-01T07:26:00Z</cp:lastPrinted>
  <dcterms:created xsi:type="dcterms:W3CDTF">2021-03-19T11:06:00Z</dcterms:created>
  <dcterms:modified xsi:type="dcterms:W3CDTF">2021-03-19T11:06:00Z</dcterms:modified>
</cp:coreProperties>
</file>